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9" w:rsidRPr="00D428B7" w:rsidRDefault="00F005F9" w:rsidP="00B24F6F">
      <w:pPr>
        <w:widowControl w:val="0"/>
        <w:ind w:firstLine="748"/>
        <w:jc w:val="both"/>
        <w:rPr>
          <w:b/>
          <w:bCs/>
          <w:iCs/>
          <w:color w:val="000000"/>
          <w:sz w:val="28"/>
          <w:szCs w:val="28"/>
        </w:rPr>
      </w:pPr>
      <w:r w:rsidRPr="00D428B7">
        <w:rPr>
          <w:b/>
          <w:bCs/>
          <w:sz w:val="28"/>
          <w:szCs w:val="28"/>
        </w:rPr>
        <w:t>Звіт керівника про роботу закладу за 2019-2020 навчальний рік</w:t>
      </w:r>
    </w:p>
    <w:p w:rsidR="00F005F9" w:rsidRPr="00333147" w:rsidRDefault="00F005F9" w:rsidP="00B24F6F">
      <w:pPr>
        <w:jc w:val="both"/>
        <w:rPr>
          <w:sz w:val="28"/>
          <w:szCs w:val="28"/>
          <w:lang w:val="ru-RU"/>
        </w:rPr>
      </w:pPr>
      <w:r w:rsidRPr="00333147">
        <w:rPr>
          <w:sz w:val="28"/>
          <w:szCs w:val="28"/>
        </w:rPr>
        <w:tab/>
      </w:r>
      <w:r>
        <w:rPr>
          <w:sz w:val="28"/>
          <w:szCs w:val="28"/>
          <w:lang w:val="ru-RU"/>
        </w:rPr>
        <w:t>2019-2020 навчальний рік закінчили 698 учнів, з них 79</w:t>
      </w:r>
      <w:r w:rsidRPr="00333147">
        <w:rPr>
          <w:sz w:val="28"/>
          <w:szCs w:val="28"/>
          <w:lang w:val="ru-RU"/>
        </w:rPr>
        <w:t xml:space="preserve"> першокласників</w:t>
      </w:r>
      <w:r>
        <w:rPr>
          <w:sz w:val="28"/>
          <w:szCs w:val="28"/>
          <w:lang w:val="ru-RU"/>
        </w:rPr>
        <w:t xml:space="preserve"> та 82 учнів других класів та 1 учень 3 класу</w:t>
      </w:r>
      <w:r w:rsidRPr="00333147">
        <w:rPr>
          <w:sz w:val="28"/>
          <w:szCs w:val="28"/>
          <w:lang w:val="ru-RU"/>
        </w:rPr>
        <w:t xml:space="preserve"> неатестовано, 5</w:t>
      </w:r>
      <w:r>
        <w:rPr>
          <w:sz w:val="28"/>
          <w:szCs w:val="28"/>
          <w:lang w:val="ru-RU"/>
        </w:rPr>
        <w:t>36 учень3-11 класів атестований</w:t>
      </w:r>
      <w:r w:rsidRPr="00333147">
        <w:rPr>
          <w:sz w:val="28"/>
          <w:szCs w:val="28"/>
          <w:lang w:val="ru-RU"/>
        </w:rPr>
        <w:t>:</w:t>
      </w:r>
    </w:p>
    <w:p w:rsidR="00F005F9" w:rsidRPr="00333147" w:rsidRDefault="00F005F9" w:rsidP="00B24F6F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64</w:t>
      </w:r>
      <w:r w:rsidRPr="00333147">
        <w:rPr>
          <w:sz w:val="28"/>
          <w:szCs w:val="28"/>
          <w:lang w:val="ru-RU"/>
        </w:rPr>
        <w:t xml:space="preserve"> учні</w:t>
      </w:r>
      <w:r>
        <w:rPr>
          <w:sz w:val="28"/>
          <w:szCs w:val="28"/>
          <w:lang w:val="ru-RU"/>
        </w:rPr>
        <w:t>в</w:t>
      </w:r>
      <w:r w:rsidRPr="00333147">
        <w:rPr>
          <w:sz w:val="28"/>
          <w:szCs w:val="28"/>
          <w:lang w:val="ru-RU"/>
        </w:rPr>
        <w:t xml:space="preserve"> мають високий рівень навчальних досягнень</w:t>
      </w:r>
      <w:r>
        <w:rPr>
          <w:sz w:val="28"/>
          <w:szCs w:val="28"/>
          <w:lang w:val="ru-RU"/>
        </w:rPr>
        <w:t>(+11 учнів)</w:t>
      </w:r>
      <w:r w:rsidRPr="00333147">
        <w:rPr>
          <w:sz w:val="28"/>
          <w:szCs w:val="28"/>
          <w:lang w:val="ru-RU"/>
        </w:rPr>
        <w:t>;</w:t>
      </w:r>
    </w:p>
    <w:p w:rsidR="00F005F9" w:rsidRPr="00333147" w:rsidRDefault="00F005F9" w:rsidP="00B24F6F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343</w:t>
      </w:r>
      <w:r w:rsidRPr="00333147">
        <w:rPr>
          <w:sz w:val="28"/>
          <w:szCs w:val="28"/>
          <w:lang w:val="ru-RU"/>
        </w:rPr>
        <w:t xml:space="preserve"> – достатній рівень</w:t>
      </w:r>
      <w:r>
        <w:rPr>
          <w:sz w:val="28"/>
          <w:szCs w:val="28"/>
          <w:lang w:val="ru-RU"/>
        </w:rPr>
        <w:t xml:space="preserve"> (+18)</w:t>
      </w:r>
      <w:r w:rsidRPr="00333147">
        <w:rPr>
          <w:sz w:val="28"/>
          <w:szCs w:val="28"/>
          <w:lang w:val="ru-RU"/>
        </w:rPr>
        <w:t>;</w:t>
      </w:r>
    </w:p>
    <w:p w:rsidR="00F005F9" w:rsidRDefault="00F005F9" w:rsidP="00B24F6F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124 – середній рівень(-50);</w:t>
      </w:r>
    </w:p>
    <w:p w:rsidR="00F005F9" w:rsidRPr="00333147" w:rsidRDefault="00F005F9" w:rsidP="00B24F6F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– початковий рівень(+3).</w:t>
      </w:r>
    </w:p>
    <w:p w:rsidR="00F005F9" w:rsidRPr="00333147" w:rsidRDefault="00F005F9" w:rsidP="00B24F6F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Середній показник по школі 8,2 бала, що на 0,3</w:t>
      </w:r>
      <w:r w:rsidRPr="00333147">
        <w:rPr>
          <w:sz w:val="28"/>
          <w:szCs w:val="28"/>
          <w:lang w:val="ru-RU"/>
        </w:rPr>
        <w:t xml:space="preserve"> бала </w:t>
      </w:r>
      <w:r>
        <w:rPr>
          <w:sz w:val="28"/>
          <w:szCs w:val="28"/>
          <w:lang w:val="ru-RU"/>
        </w:rPr>
        <w:t>вище</w:t>
      </w:r>
      <w:r w:rsidRPr="00333147">
        <w:rPr>
          <w:sz w:val="28"/>
          <w:szCs w:val="28"/>
          <w:lang w:val="ru-RU"/>
        </w:rPr>
        <w:t xml:space="preserve">, ніж </w:t>
      </w:r>
      <w:r>
        <w:rPr>
          <w:sz w:val="28"/>
          <w:szCs w:val="28"/>
          <w:lang w:val="ru-RU"/>
        </w:rPr>
        <w:t>за минулий навчальний рік (2018-2019 н.р. – 7,9</w:t>
      </w:r>
      <w:r w:rsidRPr="00333147">
        <w:rPr>
          <w:sz w:val="28"/>
          <w:szCs w:val="28"/>
          <w:lang w:val="ru-RU"/>
        </w:rPr>
        <w:t xml:space="preserve"> б.)</w:t>
      </w:r>
    </w:p>
    <w:p w:rsidR="00F005F9" w:rsidRPr="00333147" w:rsidRDefault="00F005F9" w:rsidP="00B24F6F">
      <w:pPr>
        <w:ind w:firstLine="360"/>
        <w:jc w:val="both"/>
        <w:rPr>
          <w:sz w:val="28"/>
          <w:szCs w:val="28"/>
          <w:lang w:val="ru-RU"/>
        </w:rPr>
      </w:pPr>
      <w:r w:rsidRPr="00333147">
        <w:rPr>
          <w:sz w:val="28"/>
          <w:szCs w:val="28"/>
          <w:lang w:val="ru-RU"/>
        </w:rPr>
        <w:t>Протягом навчального року до ш</w:t>
      </w:r>
      <w:r>
        <w:rPr>
          <w:sz w:val="28"/>
          <w:szCs w:val="28"/>
          <w:lang w:val="ru-RU"/>
        </w:rPr>
        <w:t>коли прибуло 14 учнів, вибуло 25</w:t>
      </w:r>
      <w:r w:rsidRPr="00333147">
        <w:rPr>
          <w:sz w:val="28"/>
          <w:szCs w:val="28"/>
          <w:lang w:val="ru-RU"/>
        </w:rPr>
        <w:t xml:space="preserve"> (з них </w:t>
      </w:r>
      <w:r w:rsidRPr="00333147">
        <w:rPr>
          <w:i/>
          <w:sz w:val="28"/>
          <w:szCs w:val="28"/>
          <w:lang w:val="ru-RU"/>
        </w:rPr>
        <w:t>у межах школи</w:t>
      </w:r>
      <w:r>
        <w:rPr>
          <w:sz w:val="28"/>
          <w:szCs w:val="28"/>
          <w:lang w:val="ru-RU"/>
        </w:rPr>
        <w:t>-5</w:t>
      </w:r>
      <w:r w:rsidRPr="00333147">
        <w:rPr>
          <w:sz w:val="28"/>
          <w:szCs w:val="28"/>
          <w:lang w:val="ru-RU"/>
        </w:rPr>
        <w:t xml:space="preserve">, </w:t>
      </w:r>
      <w:r w:rsidRPr="00333147">
        <w:rPr>
          <w:i/>
          <w:sz w:val="28"/>
          <w:szCs w:val="28"/>
          <w:lang w:val="ru-RU"/>
        </w:rPr>
        <w:t>в школи міста</w:t>
      </w:r>
      <w:r>
        <w:rPr>
          <w:sz w:val="28"/>
          <w:szCs w:val="28"/>
          <w:lang w:val="ru-RU"/>
        </w:rPr>
        <w:t xml:space="preserve"> – 10 </w:t>
      </w:r>
      <w:r w:rsidRPr="00333147">
        <w:rPr>
          <w:sz w:val="28"/>
          <w:szCs w:val="28"/>
          <w:lang w:val="ru-RU"/>
        </w:rPr>
        <w:t xml:space="preserve">учні, </w:t>
      </w:r>
      <w:r w:rsidRPr="00333147">
        <w:rPr>
          <w:i/>
          <w:sz w:val="28"/>
          <w:szCs w:val="28"/>
          <w:lang w:val="ru-RU"/>
        </w:rPr>
        <w:t>за межі міста</w:t>
      </w:r>
      <w:r>
        <w:rPr>
          <w:sz w:val="28"/>
          <w:szCs w:val="28"/>
          <w:lang w:val="ru-RU"/>
        </w:rPr>
        <w:t xml:space="preserve"> – 7 </w:t>
      </w:r>
      <w:r w:rsidRPr="00333147">
        <w:rPr>
          <w:sz w:val="28"/>
          <w:szCs w:val="28"/>
          <w:lang w:val="ru-RU"/>
        </w:rPr>
        <w:t>учнів</w:t>
      </w:r>
      <w:r>
        <w:rPr>
          <w:sz w:val="28"/>
          <w:szCs w:val="28"/>
          <w:lang w:val="ru-RU"/>
        </w:rPr>
        <w:t>, за кордон - 3</w:t>
      </w:r>
      <w:r w:rsidRPr="00333147">
        <w:rPr>
          <w:sz w:val="28"/>
          <w:szCs w:val="28"/>
          <w:lang w:val="ru-RU"/>
        </w:rPr>
        <w:t>).</w:t>
      </w:r>
    </w:p>
    <w:p w:rsidR="00F005F9" w:rsidRPr="00333147" w:rsidRDefault="00F005F9" w:rsidP="00B24F6F">
      <w:pPr>
        <w:tabs>
          <w:tab w:val="left" w:pos="871"/>
        </w:tabs>
        <w:jc w:val="both"/>
        <w:rPr>
          <w:i/>
          <w:sz w:val="28"/>
          <w:szCs w:val="28"/>
        </w:rPr>
      </w:pPr>
      <w:r w:rsidRPr="00333147">
        <w:rPr>
          <w:i/>
          <w:sz w:val="28"/>
          <w:szCs w:val="28"/>
        </w:rPr>
        <w:t>Категорійні учні:</w:t>
      </w:r>
    </w:p>
    <w:p w:rsidR="00F005F9" w:rsidRPr="00333147" w:rsidRDefault="00F005F9" w:rsidP="00B24F6F">
      <w:pPr>
        <w:tabs>
          <w:tab w:val="left" w:pos="871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Чорнобильці – </w:t>
      </w:r>
      <w:r>
        <w:rPr>
          <w:sz w:val="28"/>
          <w:szCs w:val="28"/>
        </w:rPr>
        <w:t>6</w:t>
      </w:r>
    </w:p>
    <w:p w:rsidR="00F005F9" w:rsidRPr="00333147" w:rsidRDefault="00F005F9" w:rsidP="00B24F6F">
      <w:pPr>
        <w:tabs>
          <w:tab w:val="left" w:pos="8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Сироти – 3</w:t>
      </w:r>
    </w:p>
    <w:p w:rsidR="00F005F9" w:rsidRPr="00333147" w:rsidRDefault="00F005F9" w:rsidP="00B24F6F">
      <w:pPr>
        <w:tabs>
          <w:tab w:val="left" w:pos="8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під опікою – 4</w:t>
      </w:r>
    </w:p>
    <w:p w:rsidR="00F005F9" w:rsidRPr="00223074" w:rsidRDefault="00F005F9" w:rsidP="00B24F6F">
      <w:pPr>
        <w:tabs>
          <w:tab w:val="left" w:pos="8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малозабезпечені – 17</w:t>
      </w:r>
    </w:p>
    <w:p w:rsidR="00F005F9" w:rsidRPr="009A4BB1" w:rsidRDefault="00F005F9" w:rsidP="00B24F6F">
      <w:pPr>
        <w:ind w:firstLine="360"/>
        <w:jc w:val="both"/>
        <w:rPr>
          <w:sz w:val="28"/>
          <w:szCs w:val="28"/>
          <w:lang w:val="ru-RU"/>
        </w:rPr>
      </w:pPr>
      <w:r w:rsidRPr="00274908">
        <w:rPr>
          <w:sz w:val="28"/>
          <w:szCs w:val="28"/>
        </w:rPr>
        <w:t>Учні 5 класів успішно пройшли адаптаційний період</w:t>
      </w:r>
      <w:r>
        <w:rPr>
          <w:sz w:val="28"/>
          <w:szCs w:val="28"/>
        </w:rPr>
        <w:t xml:space="preserve">. </w:t>
      </w:r>
      <w:r w:rsidRPr="009A4BB1">
        <w:rPr>
          <w:sz w:val="28"/>
          <w:szCs w:val="28"/>
          <w:lang w:val="ru-RU"/>
        </w:rPr>
        <w:t xml:space="preserve">Порівнюючи результати навчальних досягнень учнів 5-х класів з результатами на кінець минулого навчального року, тобто у 4 класі, можна зробити висновок, що п'ятикласники успішно адаптувалися до навчання у середній ланці школи. </w:t>
      </w:r>
    </w:p>
    <w:p w:rsidR="00F005F9" w:rsidRPr="00AA04D3" w:rsidRDefault="00F005F9" w:rsidP="00B24F6F">
      <w:pPr>
        <w:ind w:firstLine="851"/>
        <w:jc w:val="both"/>
        <w:rPr>
          <w:bCs/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Відповідно до ст.17 Закону України «Про повну загальну середню освіту», п.8 Положення про Міністерство освіти і науки України, затвердженого постановою КМ України від 16.10.2014 №630, п.1 розпорядження КМ України «Про переведення єдиної державної системи цивільного захисту у режим надзвичайної ситуації» від 25.03.2020 №338-р, п.3 розділу І, п.6 розділу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Порядку проведення державної підсумкової атестації, затвердженої наказом МОНУ від 07.12.2018 №1369, зареєстрованого в Міністерстві юстиції України 02.01.2019 за №8/32979, наказу МОНУ від 30.03.2020 за №463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учні 4, 9 класів були звільнені від складання ДПА. На підставі </w:t>
      </w:r>
      <w:r w:rsidRPr="00AA04D3">
        <w:rPr>
          <w:bCs/>
          <w:snapToGrid w:val="0"/>
          <w:sz w:val="28"/>
          <w:szCs w:val="28"/>
          <w:lang w:eastAsia="ru-RU"/>
        </w:rPr>
        <w:t>лист</w:t>
      </w:r>
      <w:r>
        <w:rPr>
          <w:bCs/>
          <w:snapToGrid w:val="0"/>
          <w:sz w:val="28"/>
          <w:szCs w:val="28"/>
          <w:lang w:eastAsia="ru-RU"/>
        </w:rPr>
        <w:t>а</w:t>
      </w:r>
      <w:r w:rsidRPr="00AA04D3">
        <w:rPr>
          <w:bCs/>
          <w:snapToGrid w:val="0"/>
          <w:sz w:val="28"/>
          <w:szCs w:val="28"/>
          <w:lang w:eastAsia="ru-RU"/>
        </w:rPr>
        <w:t xml:space="preserve"> Міністерства освіти і науки України від 22.06.2020 №1/9-338 «Щодо реалізації Закону України «Про внесення змін до деяких законів України щодо окремих питань завершення 2019-2020 навчального року»</w:t>
      </w:r>
      <w:r>
        <w:rPr>
          <w:bCs/>
          <w:snapToGrid w:val="0"/>
          <w:sz w:val="28"/>
          <w:szCs w:val="28"/>
          <w:lang w:eastAsia="ru-RU"/>
        </w:rPr>
        <w:t xml:space="preserve"> від ДПА були звільнені учні 11 класів</w:t>
      </w:r>
      <w:r w:rsidRPr="00AA04D3">
        <w:rPr>
          <w:bCs/>
          <w:snapToGrid w:val="0"/>
          <w:sz w:val="28"/>
          <w:szCs w:val="28"/>
          <w:lang w:eastAsia="ru-RU"/>
        </w:rPr>
        <w:t xml:space="preserve">. </w:t>
      </w:r>
    </w:p>
    <w:p w:rsidR="00F005F9" w:rsidRPr="00AA04D3" w:rsidRDefault="00F005F9" w:rsidP="00B24F6F">
      <w:pPr>
        <w:ind w:firstLine="748"/>
        <w:jc w:val="both"/>
        <w:rPr>
          <w:sz w:val="28"/>
          <w:szCs w:val="28"/>
        </w:rPr>
      </w:pPr>
    </w:p>
    <w:p w:rsidR="00F005F9" w:rsidRPr="00333147" w:rsidRDefault="00F005F9" w:rsidP="00B24F6F">
      <w:pPr>
        <w:tabs>
          <w:tab w:val="left" w:pos="871"/>
        </w:tabs>
        <w:ind w:firstLine="708"/>
        <w:jc w:val="both"/>
        <w:rPr>
          <w:sz w:val="28"/>
          <w:szCs w:val="28"/>
        </w:rPr>
      </w:pPr>
      <w:r w:rsidRPr="00333147">
        <w:rPr>
          <w:sz w:val="28"/>
          <w:szCs w:val="28"/>
        </w:rPr>
        <w:t>По закінченні навчального року випускники 9 та 11 класів 100% працевлаштовані.</w:t>
      </w:r>
    </w:p>
    <w:p w:rsidR="00F005F9" w:rsidRPr="00333147" w:rsidRDefault="00F005F9" w:rsidP="00B24F6F">
      <w:pPr>
        <w:tabs>
          <w:tab w:val="left" w:pos="748"/>
        </w:tabs>
        <w:ind w:firstLine="708"/>
        <w:jc w:val="both"/>
        <w:rPr>
          <w:sz w:val="28"/>
          <w:szCs w:val="28"/>
        </w:rPr>
      </w:pPr>
      <w:r w:rsidRPr="00333147">
        <w:rPr>
          <w:sz w:val="28"/>
          <w:szCs w:val="28"/>
        </w:rPr>
        <w:t>Педагогічному колективу слід звернути увагу на такі завдання:</w:t>
      </w:r>
    </w:p>
    <w:p w:rsidR="00F005F9" w:rsidRPr="00333147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>зміцнювати інтерес до навчання шляхом якісної підготовки до уроків;</w:t>
      </w:r>
    </w:p>
    <w:p w:rsidR="00F005F9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>підвищення контролю за роботою учнів на уроці;</w:t>
      </w:r>
    </w:p>
    <w:p w:rsidR="00F005F9" w:rsidRPr="00333147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спланувати індивідуальний план підвищення фахової майстерності з урахуванням необхідності оволодіння засобами, що забезпечують змішане та дистанційне навчання</w:t>
      </w:r>
    </w:p>
    <w:p w:rsidR="00F005F9" w:rsidRPr="00333147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</w:t>
      </w:r>
      <w:r w:rsidRPr="00333147">
        <w:rPr>
          <w:sz w:val="28"/>
          <w:szCs w:val="28"/>
        </w:rPr>
        <w:t>постійний контроль за виконанням домашніх завдань;</w:t>
      </w:r>
    </w:p>
    <w:p w:rsidR="00F005F9" w:rsidRPr="00333147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врахування вікових, індивідуальних, психологічних особливостей школярів, </w:t>
      </w:r>
      <w:r>
        <w:rPr>
          <w:sz w:val="28"/>
          <w:szCs w:val="28"/>
        </w:rPr>
        <w:t>індивідуалізація</w:t>
      </w:r>
      <w:r w:rsidRPr="00333147">
        <w:rPr>
          <w:sz w:val="28"/>
          <w:szCs w:val="28"/>
        </w:rPr>
        <w:t xml:space="preserve"> навчання; </w:t>
      </w:r>
    </w:p>
    <w:p w:rsidR="00F005F9" w:rsidRPr="00333147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підвищення мотивації навчання на кожному етапі уроку, у позакласній роботі з предметів; </w:t>
      </w:r>
    </w:p>
    <w:p w:rsidR="00F005F9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 w:rsidRPr="00333147">
        <w:rPr>
          <w:sz w:val="28"/>
          <w:szCs w:val="28"/>
        </w:rPr>
        <w:t xml:space="preserve">якісне використання варіативної частини навчального плану (курси за вибором, факультативи) </w:t>
      </w:r>
      <w:r>
        <w:rPr>
          <w:sz w:val="28"/>
          <w:szCs w:val="28"/>
        </w:rPr>
        <w:t>;</w:t>
      </w:r>
    </w:p>
    <w:p w:rsidR="00F005F9" w:rsidRPr="00333147" w:rsidRDefault="00F005F9" w:rsidP="00B24F6F">
      <w:pPr>
        <w:numPr>
          <w:ilvl w:val="0"/>
          <w:numId w:val="1"/>
        </w:num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якісна групова та індивідуальна робота з учнями щодо підготовки до ДПА та ЗНО </w:t>
      </w:r>
      <w:r w:rsidRPr="00333147">
        <w:rPr>
          <w:sz w:val="28"/>
          <w:szCs w:val="28"/>
        </w:rPr>
        <w:t>тощо.</w:t>
      </w:r>
    </w:p>
    <w:p w:rsidR="00F005F9" w:rsidRDefault="00F005F9" w:rsidP="00B24F6F">
      <w:pPr>
        <w:jc w:val="both"/>
        <w:rPr>
          <w:sz w:val="28"/>
          <w:szCs w:val="28"/>
        </w:rPr>
      </w:pPr>
      <w:r>
        <w:rPr>
          <w:sz w:val="28"/>
          <w:szCs w:val="28"/>
        </w:rPr>
        <w:t>У 2018-2019</w:t>
      </w:r>
      <w:r w:rsidRPr="00AD0E8A">
        <w:rPr>
          <w:sz w:val="28"/>
          <w:szCs w:val="28"/>
        </w:rPr>
        <w:t xml:space="preserve"> навчальному році </w:t>
      </w:r>
      <w:r>
        <w:rPr>
          <w:sz w:val="28"/>
          <w:szCs w:val="28"/>
        </w:rPr>
        <w:t xml:space="preserve">педагоги закладу успішно підготували </w:t>
      </w:r>
      <w:r w:rsidRPr="00AD0E8A">
        <w:rPr>
          <w:sz w:val="28"/>
          <w:szCs w:val="28"/>
        </w:rPr>
        <w:t>команд</w:t>
      </w:r>
      <w:r>
        <w:rPr>
          <w:sz w:val="28"/>
          <w:szCs w:val="28"/>
        </w:rPr>
        <w:t>у</w:t>
      </w:r>
      <w:r w:rsidRPr="00AD0E8A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нів до участі у Всеукраїнських предметних олімпіадах, про що свідчать 25призових </w:t>
      </w:r>
      <w:r w:rsidRPr="00AD0E8A">
        <w:rPr>
          <w:sz w:val="28"/>
          <w:szCs w:val="28"/>
        </w:rPr>
        <w:t>місць</w:t>
      </w:r>
      <w:r>
        <w:rPr>
          <w:sz w:val="28"/>
          <w:szCs w:val="28"/>
        </w:rPr>
        <w:t>, які здобувачі освіти посіли</w:t>
      </w:r>
      <w:r w:rsidRPr="00AD0E8A">
        <w:rPr>
          <w:sz w:val="28"/>
          <w:szCs w:val="28"/>
        </w:rPr>
        <w:t xml:space="preserve"> на міських предметних олімпіадах</w:t>
      </w:r>
      <w:r>
        <w:rPr>
          <w:sz w:val="28"/>
          <w:szCs w:val="28"/>
        </w:rPr>
        <w:t xml:space="preserve"> з базових дисциплін та 3</w:t>
      </w:r>
      <w:r w:rsidRPr="00333147">
        <w:rPr>
          <w:sz w:val="28"/>
          <w:szCs w:val="28"/>
        </w:rPr>
        <w:t xml:space="preserve"> – на обласних</w:t>
      </w:r>
      <w:r>
        <w:rPr>
          <w:sz w:val="28"/>
          <w:szCs w:val="28"/>
        </w:rPr>
        <w:t>. Хоча к</w:t>
      </w:r>
      <w:r w:rsidRPr="00424D31">
        <w:rPr>
          <w:sz w:val="28"/>
          <w:szCs w:val="28"/>
        </w:rPr>
        <w:t xml:space="preserve">ількість отриманих призових місць </w:t>
      </w:r>
      <w:r>
        <w:rPr>
          <w:sz w:val="28"/>
          <w:szCs w:val="28"/>
        </w:rPr>
        <w:t xml:space="preserve">на міському та обласному рівні </w:t>
      </w:r>
      <w:r w:rsidRPr="00424D31">
        <w:rPr>
          <w:sz w:val="28"/>
          <w:szCs w:val="28"/>
        </w:rPr>
        <w:t>у порівнянні з минулим роком з</w:t>
      </w:r>
      <w:r>
        <w:rPr>
          <w:sz w:val="28"/>
          <w:szCs w:val="28"/>
        </w:rPr>
        <w:t>мен</w:t>
      </w:r>
      <w:r w:rsidRPr="00424D31">
        <w:rPr>
          <w:sz w:val="28"/>
          <w:szCs w:val="28"/>
        </w:rPr>
        <w:t xml:space="preserve">шилася на </w:t>
      </w:r>
      <w:r>
        <w:rPr>
          <w:sz w:val="28"/>
          <w:szCs w:val="28"/>
        </w:rPr>
        <w:t>5</w:t>
      </w:r>
      <w:r w:rsidRPr="00424D31">
        <w:rPr>
          <w:sz w:val="28"/>
          <w:szCs w:val="28"/>
        </w:rPr>
        <w:t xml:space="preserve"> (у 201</w:t>
      </w:r>
      <w:r>
        <w:rPr>
          <w:sz w:val="28"/>
          <w:szCs w:val="28"/>
        </w:rPr>
        <w:t>7</w:t>
      </w:r>
      <w:r w:rsidRPr="00424D3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424D31">
        <w:rPr>
          <w:sz w:val="28"/>
          <w:szCs w:val="28"/>
        </w:rPr>
        <w:t xml:space="preserve"> н.р. </w:t>
      </w:r>
      <w:r>
        <w:rPr>
          <w:sz w:val="28"/>
          <w:szCs w:val="28"/>
        </w:rPr>
        <w:t>– 30; 8 відповідно</w:t>
      </w:r>
      <w:r w:rsidRPr="00424D3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005F9" w:rsidRPr="00996816" w:rsidRDefault="00F005F9" w:rsidP="00B24F6F">
      <w:pPr>
        <w:jc w:val="center"/>
        <w:rPr>
          <w:b/>
          <w:sz w:val="26"/>
          <w:szCs w:val="26"/>
        </w:rPr>
      </w:pPr>
      <w:r w:rsidRPr="00996816">
        <w:rPr>
          <w:b/>
          <w:sz w:val="26"/>
          <w:szCs w:val="26"/>
        </w:rPr>
        <w:t>Результати Всеукраїнських олімпіад з базових предметів(міський рівень):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F005F9" w:rsidRPr="002D2284" w:rsidTr="00E5102F">
        <w:trPr>
          <w:cantSplit/>
          <w:trHeight w:val="1240"/>
          <w:jc w:val="center"/>
        </w:trPr>
        <w:tc>
          <w:tcPr>
            <w:tcW w:w="1484" w:type="dxa"/>
            <w:vAlign w:val="center"/>
          </w:tcPr>
          <w:p w:rsidR="00F005F9" w:rsidRPr="004A36D1" w:rsidRDefault="00F005F9" w:rsidP="00E5102F">
            <w:pPr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Рік</w:t>
            </w:r>
          </w:p>
        </w:tc>
        <w:tc>
          <w:tcPr>
            <w:tcW w:w="471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2000-2001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2002-2003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2003-2004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2004-2005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2005-2006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2006-2007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2007-2008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2008-2009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2009-2010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2010-2011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A36D1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Pr="004A36D1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473" w:type="dxa"/>
            <w:textDirection w:val="btLr"/>
            <w:vAlign w:val="center"/>
          </w:tcPr>
          <w:p w:rsidR="00F005F9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472" w:type="dxa"/>
            <w:textDirection w:val="btLr"/>
            <w:vAlign w:val="center"/>
          </w:tcPr>
          <w:p w:rsidR="00F005F9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472" w:type="dxa"/>
            <w:textDirection w:val="btLr"/>
            <w:vAlign w:val="center"/>
          </w:tcPr>
          <w:p w:rsidR="00F005F9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472" w:type="dxa"/>
            <w:textDirection w:val="btLr"/>
          </w:tcPr>
          <w:p w:rsidR="00F005F9" w:rsidRDefault="00F005F9" w:rsidP="00E5102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</w:tr>
      <w:tr w:rsidR="00F005F9" w:rsidRPr="002D2284" w:rsidTr="00E5102F">
        <w:trPr>
          <w:cantSplit/>
          <w:trHeight w:val="505"/>
          <w:jc w:val="center"/>
        </w:trPr>
        <w:tc>
          <w:tcPr>
            <w:tcW w:w="1484" w:type="dxa"/>
            <w:tcBorders>
              <w:tr2bl w:val="single" w:sz="4" w:space="0" w:color="auto"/>
            </w:tcBorders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 xml:space="preserve">К-ть призових місць </w:t>
            </w:r>
          </w:p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Предмет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24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28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24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19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25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005F9" w:rsidRPr="002D2284" w:rsidTr="00E5102F">
        <w:trPr>
          <w:cantSplit/>
          <w:trHeight w:val="403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9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05F9" w:rsidRPr="002D2284" w:rsidTr="00E5102F">
        <w:trPr>
          <w:cantSplit/>
          <w:trHeight w:val="411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Фізика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05F9" w:rsidRPr="002D2284" w:rsidTr="00E5102F">
        <w:trPr>
          <w:cantSplit/>
          <w:trHeight w:val="713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Інформатика/ інформаційні технології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-/1</w:t>
            </w:r>
          </w:p>
        </w:tc>
        <w:tc>
          <w:tcPr>
            <w:tcW w:w="473" w:type="dxa"/>
            <w:vAlign w:val="center"/>
          </w:tcPr>
          <w:p w:rsidR="00F005F9" w:rsidRPr="00B9735E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</w:t>
            </w:r>
          </w:p>
        </w:tc>
      </w:tr>
      <w:tr w:rsidR="00F005F9" w:rsidRPr="002D2284" w:rsidTr="00E5102F">
        <w:trPr>
          <w:cantSplit/>
          <w:trHeight w:val="367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Англ..мова/</w:t>
            </w:r>
          </w:p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німецька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2/3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0/1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0/2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B9735E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</w:tr>
      <w:tr w:rsidR="00F005F9" w:rsidRPr="002D2284" w:rsidTr="00E5102F">
        <w:trPr>
          <w:cantSplit/>
          <w:trHeight w:val="547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Українська</w:t>
            </w:r>
          </w:p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D2284">
              <w:rPr>
                <w:sz w:val="20"/>
                <w:szCs w:val="20"/>
              </w:rPr>
              <w:t>ова</w:t>
            </w:r>
            <w:r>
              <w:rPr>
                <w:sz w:val="20"/>
                <w:szCs w:val="20"/>
              </w:rPr>
              <w:t>/рос.мова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472" w:type="dxa"/>
            <w:vAlign w:val="center"/>
          </w:tcPr>
          <w:p w:rsidR="00F005F9" w:rsidRPr="00C54005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</w:tr>
      <w:tr w:rsidR="00F005F9" w:rsidRPr="002D2284" w:rsidTr="00E5102F">
        <w:trPr>
          <w:cantSplit/>
          <w:trHeight w:val="384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Хімія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05F9" w:rsidRPr="002D2284" w:rsidTr="00E5102F">
        <w:trPr>
          <w:cantSplit/>
          <w:trHeight w:val="407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Біологія/</w:t>
            </w:r>
          </w:p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екологія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2/1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  <w:vAlign w:val="center"/>
          </w:tcPr>
          <w:p w:rsidR="00F005F9" w:rsidRPr="00066790" w:rsidRDefault="00F005F9" w:rsidP="00E5102F">
            <w:pPr>
              <w:rPr>
                <w:sz w:val="20"/>
                <w:szCs w:val="20"/>
              </w:rPr>
            </w:pPr>
            <w:r w:rsidRPr="00066790"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</w:tcPr>
          <w:p w:rsidR="00F005F9" w:rsidRPr="00066790" w:rsidRDefault="00F005F9" w:rsidP="00E5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F005F9" w:rsidRPr="002D2284" w:rsidTr="00E5102F">
        <w:trPr>
          <w:cantSplit/>
          <w:trHeight w:val="330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Історія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B9735E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5F9" w:rsidRPr="002D2284" w:rsidTr="00E5102F">
        <w:trPr>
          <w:cantSplit/>
          <w:trHeight w:val="417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Правознавство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05F9" w:rsidRPr="002D2284" w:rsidTr="00E5102F">
        <w:trPr>
          <w:cantSplit/>
          <w:trHeight w:val="281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Географія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5F9" w:rsidRPr="002D2284" w:rsidTr="00E5102F">
        <w:trPr>
          <w:cantSplit/>
          <w:trHeight w:val="562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Трудове</w:t>
            </w:r>
          </w:p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навчання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B9735E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05F9" w:rsidRPr="002D2284" w:rsidTr="00E5102F">
        <w:trPr>
          <w:cantSplit/>
          <w:trHeight w:val="685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D2284">
              <w:rPr>
                <w:sz w:val="20"/>
                <w:szCs w:val="20"/>
              </w:rPr>
              <w:t>кономік</w:t>
            </w:r>
            <w:r>
              <w:rPr>
                <w:sz w:val="20"/>
                <w:szCs w:val="20"/>
              </w:rPr>
              <w:t>а</w:t>
            </w:r>
            <w:r w:rsidRPr="002D2284">
              <w:rPr>
                <w:sz w:val="20"/>
                <w:szCs w:val="20"/>
              </w:rPr>
              <w:t>/ астрономія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6/1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6/1</w:t>
            </w:r>
          </w:p>
        </w:tc>
        <w:tc>
          <w:tcPr>
            <w:tcW w:w="473" w:type="dxa"/>
            <w:vAlign w:val="center"/>
          </w:tcPr>
          <w:p w:rsidR="00F005F9" w:rsidRPr="00CA64C6" w:rsidRDefault="00F005F9" w:rsidP="00E510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6/1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</w:p>
        </w:tc>
      </w:tr>
      <w:tr w:rsidR="00F005F9" w:rsidRPr="002D2284" w:rsidTr="00E5102F">
        <w:trPr>
          <w:cantSplit/>
          <w:trHeight w:val="553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Педагогіка і психологія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B0305" w:rsidRDefault="00F005F9" w:rsidP="00E5102F">
            <w:pPr>
              <w:jc w:val="center"/>
              <w:rPr>
                <w:sz w:val="20"/>
                <w:szCs w:val="20"/>
                <w:lang w:val="ru-RU"/>
              </w:rPr>
            </w:pPr>
            <w:r w:rsidRPr="002B030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shd w:val="clear" w:color="auto" w:fill="808080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08080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808080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808080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808080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</w:p>
        </w:tc>
      </w:tr>
      <w:tr w:rsidR="00F005F9" w:rsidRPr="002D2284" w:rsidTr="00E5102F">
        <w:trPr>
          <w:cantSplit/>
          <w:trHeight w:val="699"/>
          <w:jc w:val="center"/>
        </w:trPr>
        <w:tc>
          <w:tcPr>
            <w:tcW w:w="1484" w:type="dxa"/>
            <w:vAlign w:val="center"/>
          </w:tcPr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Початкові</w:t>
            </w:r>
          </w:p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класи</w:t>
            </w:r>
          </w:p>
          <w:p w:rsidR="00F005F9" w:rsidRPr="002D2284" w:rsidRDefault="00F005F9" w:rsidP="00E5102F">
            <w:pPr>
              <w:jc w:val="both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«Обдарована дитина»</w:t>
            </w:r>
          </w:p>
        </w:tc>
        <w:tc>
          <w:tcPr>
            <w:tcW w:w="471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D2284" w:rsidRDefault="00F005F9" w:rsidP="00E5102F">
            <w:pPr>
              <w:jc w:val="center"/>
              <w:rPr>
                <w:sz w:val="20"/>
                <w:szCs w:val="20"/>
              </w:rPr>
            </w:pPr>
            <w:r w:rsidRPr="002D2284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Pr="002B0305" w:rsidRDefault="00F005F9" w:rsidP="00E5102F">
            <w:pPr>
              <w:jc w:val="center"/>
              <w:rPr>
                <w:sz w:val="20"/>
                <w:szCs w:val="20"/>
                <w:lang w:val="ru-RU"/>
              </w:rPr>
            </w:pPr>
            <w:r w:rsidRPr="002B030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Pr="001649CA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F005F9" w:rsidRDefault="00F005F9" w:rsidP="00E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005F9" w:rsidRDefault="00F005F9" w:rsidP="00B24F6F">
      <w:pPr>
        <w:autoSpaceDE w:val="0"/>
        <w:autoSpaceDN w:val="0"/>
        <w:adjustRightInd w:val="0"/>
      </w:pPr>
    </w:p>
    <w:p w:rsidR="00F005F9" w:rsidRDefault="00F005F9" w:rsidP="00B24F6F">
      <w:pPr>
        <w:ind w:firstLine="748"/>
        <w:jc w:val="both"/>
        <w:rPr>
          <w:sz w:val="28"/>
          <w:szCs w:val="28"/>
        </w:rPr>
      </w:pPr>
    </w:p>
    <w:p w:rsidR="00F005F9" w:rsidRDefault="00F005F9" w:rsidP="00B24F6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D31">
        <w:rPr>
          <w:sz w:val="28"/>
          <w:szCs w:val="28"/>
        </w:rPr>
        <w:t xml:space="preserve">Найбільше переможців підготували вчителі </w:t>
      </w:r>
      <w:r>
        <w:rPr>
          <w:sz w:val="28"/>
          <w:szCs w:val="28"/>
        </w:rPr>
        <w:t>Рахуба Т.О. – 4 (2 з фізики, 2 з економіки), Єлесін П.В.</w:t>
      </w:r>
      <w:r w:rsidRPr="00424D31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424D31">
        <w:rPr>
          <w:sz w:val="28"/>
          <w:szCs w:val="28"/>
        </w:rPr>
        <w:t xml:space="preserve"> (з </w:t>
      </w:r>
      <w:r>
        <w:rPr>
          <w:sz w:val="28"/>
          <w:szCs w:val="28"/>
        </w:rPr>
        <w:t>історії</w:t>
      </w:r>
      <w:r w:rsidRPr="00424D31">
        <w:rPr>
          <w:sz w:val="28"/>
          <w:szCs w:val="28"/>
        </w:rPr>
        <w:t xml:space="preserve">); </w:t>
      </w:r>
      <w:r>
        <w:rPr>
          <w:sz w:val="28"/>
          <w:szCs w:val="28"/>
        </w:rPr>
        <w:t>Павленко Л.І. – 3, по 2 - Дорошенко Т.М., Крикун Н.М.</w:t>
      </w:r>
      <w:r w:rsidRPr="00424D31">
        <w:rPr>
          <w:sz w:val="28"/>
          <w:szCs w:val="28"/>
        </w:rPr>
        <w:t xml:space="preserve">(з математики), Поліщук Л.В.(1 – з біології, </w:t>
      </w:r>
      <w:r>
        <w:rPr>
          <w:sz w:val="28"/>
          <w:szCs w:val="28"/>
        </w:rPr>
        <w:t>1</w:t>
      </w:r>
      <w:r w:rsidRPr="00424D31">
        <w:rPr>
          <w:sz w:val="28"/>
          <w:szCs w:val="28"/>
        </w:rPr>
        <w:t xml:space="preserve"> – з екології</w:t>
      </w:r>
      <w:r>
        <w:rPr>
          <w:sz w:val="28"/>
          <w:szCs w:val="28"/>
        </w:rPr>
        <w:t>), Лауш Т.Б.(з української мови і літератури</w:t>
      </w:r>
      <w:r w:rsidRPr="00424D31">
        <w:rPr>
          <w:sz w:val="28"/>
          <w:szCs w:val="28"/>
        </w:rPr>
        <w:t>)</w:t>
      </w:r>
      <w:r>
        <w:rPr>
          <w:sz w:val="28"/>
          <w:szCs w:val="28"/>
        </w:rPr>
        <w:t>, Новохацька О.В.</w:t>
      </w:r>
      <w:r w:rsidRPr="00424D31">
        <w:rPr>
          <w:sz w:val="28"/>
          <w:szCs w:val="28"/>
        </w:rPr>
        <w:t xml:space="preserve">(з </w:t>
      </w:r>
      <w:r>
        <w:rPr>
          <w:sz w:val="28"/>
          <w:szCs w:val="28"/>
        </w:rPr>
        <w:t xml:space="preserve">трудового навчання). </w:t>
      </w:r>
    </w:p>
    <w:p w:rsidR="00F005F9" w:rsidRDefault="00F005F9" w:rsidP="00B24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обласному етапі 3 з 5 учнів школи посіли призові місця в  олімпіадах історії (Бігун С.), з географії (Ягода Є. ), з трудового навчання (Яріш А.) (якість – 60</w:t>
      </w:r>
      <w:r w:rsidRPr="00413464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F005F9" w:rsidRPr="00333147" w:rsidRDefault="00F005F9" w:rsidP="00B24F6F">
      <w:pPr>
        <w:jc w:val="center"/>
        <w:rPr>
          <w:b/>
          <w:sz w:val="28"/>
          <w:szCs w:val="28"/>
        </w:rPr>
      </w:pPr>
      <w:r w:rsidRPr="00333147">
        <w:rPr>
          <w:b/>
          <w:sz w:val="28"/>
          <w:szCs w:val="28"/>
        </w:rPr>
        <w:t>Результати участі у ІІІ та ІV етапах Всеукраїнських олімпіад</w:t>
      </w:r>
    </w:p>
    <w:p w:rsidR="00F005F9" w:rsidRPr="00333147" w:rsidRDefault="00F005F9" w:rsidP="00B24F6F">
      <w:pPr>
        <w:jc w:val="center"/>
        <w:rPr>
          <w:b/>
          <w:sz w:val="28"/>
          <w:szCs w:val="28"/>
        </w:rPr>
      </w:pPr>
      <w:r w:rsidRPr="00333147">
        <w:rPr>
          <w:b/>
          <w:sz w:val="28"/>
          <w:szCs w:val="28"/>
        </w:rPr>
        <w:t>з базових дисциплін</w:t>
      </w:r>
    </w:p>
    <w:tbl>
      <w:tblPr>
        <w:tblW w:w="10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819"/>
        <w:gridCol w:w="1442"/>
        <w:gridCol w:w="2785"/>
        <w:gridCol w:w="1098"/>
        <w:gridCol w:w="1450"/>
        <w:gridCol w:w="2455"/>
      </w:tblGrid>
      <w:tr w:rsidR="00F005F9" w:rsidRPr="00333147" w:rsidTr="00E5102F">
        <w:trPr>
          <w:cantSplit/>
          <w:trHeight w:val="1585"/>
          <w:jc w:val="center"/>
        </w:trPr>
        <w:tc>
          <w:tcPr>
            <w:tcW w:w="759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Навчальний рік</w:t>
            </w:r>
          </w:p>
        </w:tc>
        <w:tc>
          <w:tcPr>
            <w:tcW w:w="819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(ІІІ етап)</w:t>
            </w:r>
          </w:p>
        </w:tc>
        <w:tc>
          <w:tcPr>
            <w:tcW w:w="1442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Предмети</w:t>
            </w:r>
          </w:p>
        </w:tc>
        <w:tc>
          <w:tcPr>
            <w:tcW w:w="2785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Прізвище, </w:t>
            </w:r>
            <w:r w:rsidRPr="00B64119">
              <w:rPr>
                <w:b/>
                <w:sz w:val="22"/>
                <w:szCs w:val="22"/>
              </w:rPr>
              <w:pgNum/>
            </w:r>
            <w:r w:rsidRPr="00B64119">
              <w:rPr>
                <w:b/>
                <w:sz w:val="22"/>
                <w:szCs w:val="22"/>
              </w:rPr>
              <w:t>ім’я  учнів</w:t>
            </w:r>
          </w:p>
        </w:tc>
        <w:tc>
          <w:tcPr>
            <w:tcW w:w="1098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Кількість призових місць</w:t>
            </w:r>
          </w:p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(І</w:t>
            </w:r>
            <w:r w:rsidRPr="00B64119">
              <w:rPr>
                <w:b/>
                <w:sz w:val="22"/>
                <w:szCs w:val="22"/>
                <w:lang w:val="en-US"/>
              </w:rPr>
              <w:t>V</w:t>
            </w:r>
            <w:r w:rsidRPr="00B64119">
              <w:rPr>
                <w:b/>
                <w:sz w:val="22"/>
                <w:szCs w:val="22"/>
              </w:rPr>
              <w:t xml:space="preserve"> етап)</w:t>
            </w:r>
          </w:p>
        </w:tc>
        <w:tc>
          <w:tcPr>
            <w:tcW w:w="1450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Предмети</w:t>
            </w:r>
          </w:p>
        </w:tc>
        <w:tc>
          <w:tcPr>
            <w:tcW w:w="2455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Прізвище, </w:t>
            </w:r>
            <w:r w:rsidRPr="00B64119">
              <w:rPr>
                <w:b/>
                <w:sz w:val="22"/>
                <w:szCs w:val="22"/>
              </w:rPr>
              <w:pgNum/>
            </w:r>
            <w:r w:rsidRPr="00B64119">
              <w:rPr>
                <w:b/>
                <w:sz w:val="22"/>
                <w:szCs w:val="22"/>
              </w:rPr>
              <w:t>ім’я  учнів</w:t>
            </w: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2007-2008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Математика,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економіка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Комнатний Микола – 9-М</w:t>
            </w:r>
          </w:p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Ляшенко Віталій – 9-М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2008-2009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Трудове навчання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математика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Деркач Вікторія – 10 кл. (ІІІ м.)</w:t>
            </w:r>
          </w:p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Гобратенко Юрій – 10 кл.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учасник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математика</w:t>
            </w:r>
          </w:p>
        </w:tc>
        <w:tc>
          <w:tcPr>
            <w:tcW w:w="2455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 Комнатний Микола – 9-М</w:t>
            </w:r>
          </w:p>
          <w:p w:rsidR="00F005F9" w:rsidRPr="00B64119" w:rsidRDefault="00F005F9" w:rsidP="00E5102F">
            <w:pPr>
              <w:jc w:val="center"/>
            </w:pP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2009-2010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Економіка</w:t>
            </w:r>
          </w:p>
          <w:p w:rsidR="00F005F9" w:rsidRPr="00B64119" w:rsidRDefault="00F005F9" w:rsidP="00E5102F">
            <w:pPr>
              <w:jc w:val="center"/>
            </w:pPr>
          </w:p>
          <w:p w:rsidR="00F005F9" w:rsidRPr="00B64119" w:rsidRDefault="00F005F9" w:rsidP="00E5102F">
            <w:pPr>
              <w:jc w:val="center"/>
            </w:pPr>
            <w:r w:rsidRPr="00B64119">
              <w:t>фізика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 Андрій – 10 кл. (ІІІ м.)</w:t>
            </w:r>
          </w:p>
          <w:p w:rsidR="00F005F9" w:rsidRPr="00B64119" w:rsidRDefault="00F005F9" w:rsidP="00E5102F">
            <w:pPr>
              <w:jc w:val="both"/>
            </w:pPr>
            <w:r w:rsidRPr="00B64119">
              <w:rPr>
                <w:iCs/>
                <w:color w:val="000000"/>
              </w:rPr>
              <w:t>Шапошнік Андрій – 9-М (ІІІ м.)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2010-2011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3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Економіка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Трудове нав.</w:t>
            </w:r>
          </w:p>
          <w:p w:rsidR="00F005F9" w:rsidRPr="00B64119" w:rsidRDefault="00F005F9" w:rsidP="00E5102F">
            <w:pPr>
              <w:jc w:val="center"/>
            </w:pPr>
          </w:p>
          <w:p w:rsidR="00F005F9" w:rsidRPr="00B64119" w:rsidRDefault="00F005F9" w:rsidP="00E5102F">
            <w:pPr>
              <w:jc w:val="center"/>
            </w:pPr>
            <w:r w:rsidRPr="00B64119">
              <w:t>Астрономія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 А. – 11 кл. (ІІІ м.)</w:t>
            </w:r>
          </w:p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Кириченко А. – 8-М </w:t>
            </w:r>
          </w:p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>(ІІ м.)</w:t>
            </w:r>
          </w:p>
          <w:p w:rsidR="00F005F9" w:rsidRPr="00B64119" w:rsidRDefault="00F005F9" w:rsidP="00E5102F">
            <w:pPr>
              <w:jc w:val="both"/>
              <w:rPr>
                <w:iCs/>
                <w:color w:val="000000"/>
              </w:rPr>
            </w:pPr>
            <w:r w:rsidRPr="00B64119">
              <w:rPr>
                <w:iCs/>
                <w:color w:val="000000"/>
              </w:rPr>
              <w:t xml:space="preserve">Галащенко Б. – 10-Ф </w:t>
            </w:r>
          </w:p>
          <w:p w:rsidR="00F005F9" w:rsidRPr="00B64119" w:rsidRDefault="00F005F9" w:rsidP="00E5102F">
            <w:pPr>
              <w:jc w:val="both"/>
            </w:pPr>
            <w:r w:rsidRPr="00B64119">
              <w:rPr>
                <w:iCs/>
                <w:color w:val="000000"/>
              </w:rPr>
              <w:t>(ІІІ м.)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F005F9" w:rsidRPr="00B64119" w:rsidRDefault="00F005F9" w:rsidP="00E5102F">
            <w:pPr>
              <w:jc w:val="center"/>
            </w:pP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2011-2012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5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Математика</w:t>
            </w:r>
          </w:p>
          <w:p w:rsidR="00F005F9" w:rsidRDefault="00F005F9" w:rsidP="00E5102F">
            <w:pPr>
              <w:jc w:val="center"/>
            </w:pPr>
          </w:p>
          <w:p w:rsidR="00F005F9" w:rsidRPr="00B64119" w:rsidRDefault="00F005F9" w:rsidP="00E5102F">
            <w:pPr>
              <w:jc w:val="center"/>
            </w:pPr>
          </w:p>
          <w:p w:rsidR="00F005F9" w:rsidRPr="00B64119" w:rsidRDefault="00F005F9" w:rsidP="00E5102F">
            <w:pPr>
              <w:jc w:val="center"/>
            </w:pPr>
            <w:r w:rsidRPr="00B64119">
              <w:t>трудове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навчання</w:t>
            </w:r>
          </w:p>
          <w:p w:rsidR="00F005F9" w:rsidRPr="00B64119" w:rsidRDefault="00F005F9" w:rsidP="00E5102F">
            <w:pPr>
              <w:ind w:left="-185"/>
              <w:jc w:val="center"/>
            </w:pPr>
            <w:r w:rsidRPr="00B64119">
              <w:t>педагогіка й психологія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jc w:val="both"/>
            </w:pPr>
            <w:r w:rsidRPr="00B64119">
              <w:t xml:space="preserve">Шапошнік А – 11-М </w:t>
            </w:r>
          </w:p>
          <w:p w:rsidR="00F005F9" w:rsidRPr="00B64119" w:rsidRDefault="00F005F9" w:rsidP="00E5102F">
            <w:pPr>
              <w:jc w:val="both"/>
            </w:pPr>
            <w:r w:rsidRPr="00B64119">
              <w:t>(ІІІ м.)</w:t>
            </w:r>
          </w:p>
          <w:p w:rsidR="00F005F9" w:rsidRPr="00B64119" w:rsidRDefault="00F005F9" w:rsidP="00E5102F">
            <w:pPr>
              <w:jc w:val="both"/>
            </w:pPr>
            <w:r w:rsidRPr="00B64119">
              <w:t>Сухобрус О. – 7-Б (ІІ м.)</w:t>
            </w:r>
          </w:p>
          <w:p w:rsidR="00F005F9" w:rsidRPr="00B64119" w:rsidRDefault="00F005F9" w:rsidP="00E5102F">
            <w:pPr>
              <w:jc w:val="both"/>
            </w:pPr>
            <w:r w:rsidRPr="00B64119">
              <w:t>Лукаш В.-  9-М (ІІІ м.)</w:t>
            </w:r>
          </w:p>
          <w:p w:rsidR="00F005F9" w:rsidRPr="00B64119" w:rsidRDefault="00F005F9" w:rsidP="00E5102F">
            <w:pPr>
              <w:jc w:val="both"/>
            </w:pPr>
            <w:r w:rsidRPr="00B64119">
              <w:t xml:space="preserve">Кириченко А.  – 9-М </w:t>
            </w:r>
          </w:p>
          <w:p w:rsidR="00F005F9" w:rsidRPr="00B64119" w:rsidRDefault="00F005F9" w:rsidP="00E5102F">
            <w:pPr>
              <w:jc w:val="both"/>
            </w:pPr>
            <w:r w:rsidRPr="00B64119">
              <w:t>(ІІІ м.)</w:t>
            </w:r>
          </w:p>
          <w:p w:rsidR="00F005F9" w:rsidRPr="00B64119" w:rsidRDefault="00F005F9" w:rsidP="00E5102F">
            <w:pPr>
              <w:jc w:val="both"/>
            </w:pPr>
            <w:r w:rsidRPr="00B64119">
              <w:t>Таібова Л. – 11-Ф (І м.)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2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ind w:right="-103" w:hanging="159"/>
              <w:jc w:val="center"/>
            </w:pPr>
            <w:r w:rsidRPr="00B64119">
              <w:t xml:space="preserve">Трудове навч. </w:t>
            </w:r>
          </w:p>
          <w:p w:rsidR="00F005F9" w:rsidRDefault="00F005F9" w:rsidP="00E5102F">
            <w:pPr>
              <w:ind w:right="-103" w:hanging="159"/>
              <w:jc w:val="center"/>
            </w:pPr>
          </w:p>
          <w:p w:rsidR="00F005F9" w:rsidRPr="00B64119" w:rsidRDefault="00F005F9" w:rsidP="00E5102F">
            <w:pPr>
              <w:ind w:right="-103" w:hanging="159"/>
              <w:jc w:val="center"/>
            </w:pPr>
            <w:r w:rsidRPr="00B64119">
              <w:t>Педагогіка й психологія</w:t>
            </w:r>
          </w:p>
        </w:tc>
        <w:tc>
          <w:tcPr>
            <w:tcW w:w="2455" w:type="dxa"/>
          </w:tcPr>
          <w:p w:rsidR="00F005F9" w:rsidRDefault="00F005F9" w:rsidP="00E5102F">
            <w:r w:rsidRPr="00B64119">
              <w:t xml:space="preserve">Кириченко А.  – 9-М (ІІ м.) </w:t>
            </w:r>
          </w:p>
          <w:p w:rsidR="00F005F9" w:rsidRPr="00B64119" w:rsidRDefault="00F005F9" w:rsidP="00E5102F">
            <w:r w:rsidRPr="00B64119">
              <w:t>Таібова Л. – 11-Ф (І м.)</w:t>
            </w: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2012-2013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2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фізика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jc w:val="both"/>
            </w:pPr>
            <w:r w:rsidRPr="00B64119">
              <w:t>Сухобрус О. – 8-М (ІІІ м.) Тупчієнко Д. – 11-М</w:t>
            </w:r>
          </w:p>
          <w:p w:rsidR="00F005F9" w:rsidRPr="00B64119" w:rsidRDefault="00F005F9" w:rsidP="00E5102F">
            <w:pPr>
              <w:jc w:val="both"/>
            </w:pPr>
            <w:r w:rsidRPr="00B64119">
              <w:t>(ІІІ м.)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-</w:t>
            </w:r>
          </w:p>
        </w:tc>
        <w:tc>
          <w:tcPr>
            <w:tcW w:w="2455" w:type="dxa"/>
          </w:tcPr>
          <w:p w:rsidR="00F005F9" w:rsidRPr="00B64119" w:rsidRDefault="00F005F9" w:rsidP="00E5102F">
            <w:r w:rsidRPr="00B64119">
              <w:t>-</w:t>
            </w: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rPr>
                <w:iCs/>
              </w:rPr>
              <w:t>2013-2014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3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Українська мова і лі</w:t>
            </w:r>
            <w:r>
              <w:t>тература</w:t>
            </w:r>
          </w:p>
          <w:p w:rsidR="00F005F9" w:rsidRPr="00B64119" w:rsidRDefault="00F005F9" w:rsidP="00E5102F">
            <w:pPr>
              <w:ind w:right="-200" w:hanging="185"/>
              <w:jc w:val="center"/>
            </w:pPr>
            <w:r>
              <w:t>М</w:t>
            </w:r>
            <w:r w:rsidRPr="00B64119">
              <w:t>атематика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jc w:val="both"/>
            </w:pPr>
            <w:r w:rsidRPr="00B64119">
              <w:t>Мачулка А. – 8-Б (І м.)</w:t>
            </w:r>
          </w:p>
          <w:p w:rsidR="00F005F9" w:rsidRPr="00B64119" w:rsidRDefault="00F005F9" w:rsidP="00E5102F">
            <w:pPr>
              <w:jc w:val="both"/>
            </w:pPr>
          </w:p>
          <w:p w:rsidR="00F005F9" w:rsidRPr="00B64119" w:rsidRDefault="00F005F9" w:rsidP="00E5102F">
            <w:pPr>
              <w:jc w:val="both"/>
            </w:pPr>
          </w:p>
          <w:p w:rsidR="00F005F9" w:rsidRPr="00B64119" w:rsidRDefault="00F005F9" w:rsidP="00E5102F">
            <w:pPr>
              <w:jc w:val="both"/>
            </w:pPr>
            <w:r w:rsidRPr="00B64119">
              <w:t xml:space="preserve">Йовко Д. – 8-Б (ІІІ м.) Сухобрус Олександр – </w:t>
            </w:r>
          </w:p>
          <w:p w:rsidR="00F005F9" w:rsidRPr="00B64119" w:rsidRDefault="00F005F9" w:rsidP="00E5102F">
            <w:pPr>
              <w:jc w:val="both"/>
            </w:pPr>
            <w:r w:rsidRPr="00B64119">
              <w:t>9-М (ІІІ м.)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1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Українська мова і література</w:t>
            </w:r>
          </w:p>
        </w:tc>
        <w:tc>
          <w:tcPr>
            <w:tcW w:w="2455" w:type="dxa"/>
          </w:tcPr>
          <w:p w:rsidR="00F005F9" w:rsidRPr="00B64119" w:rsidRDefault="00F005F9" w:rsidP="00E5102F">
            <w:pPr>
              <w:ind w:right="-166"/>
            </w:pPr>
            <w:r w:rsidRPr="00B64119">
              <w:t>Мачулка А. – 8-Б (І м.)</w:t>
            </w:r>
          </w:p>
        </w:tc>
      </w:tr>
      <w:tr w:rsidR="00F005F9" w:rsidRPr="00333147" w:rsidTr="00E5102F">
        <w:trPr>
          <w:trHeight w:val="1222"/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  <w:rPr>
                <w:iCs/>
              </w:rPr>
            </w:pPr>
            <w:r w:rsidRPr="00B64119">
              <w:rPr>
                <w:iCs/>
              </w:rPr>
              <w:t>2014-2015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3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Українська мова і література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Математика;</w:t>
            </w:r>
          </w:p>
          <w:p w:rsidR="00F005F9" w:rsidRPr="00B64119" w:rsidRDefault="00F005F9" w:rsidP="00E5102F">
            <w:pPr>
              <w:jc w:val="center"/>
            </w:pPr>
            <w:r w:rsidRPr="00B64119">
              <w:t xml:space="preserve">Фізика 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jc w:val="both"/>
            </w:pPr>
            <w:r w:rsidRPr="00B64119">
              <w:t>Мачулка А. – 9-Б (ІІ м.)</w:t>
            </w:r>
          </w:p>
          <w:p w:rsidR="00F005F9" w:rsidRPr="00B64119" w:rsidRDefault="00F005F9" w:rsidP="00E5102F">
            <w:pPr>
              <w:jc w:val="both"/>
            </w:pPr>
          </w:p>
          <w:p w:rsidR="00F005F9" w:rsidRPr="00B64119" w:rsidRDefault="00F005F9" w:rsidP="00E5102F">
            <w:pPr>
              <w:jc w:val="both"/>
            </w:pPr>
          </w:p>
          <w:p w:rsidR="00F005F9" w:rsidRPr="00B64119" w:rsidRDefault="00F005F9" w:rsidP="00E5102F">
            <w:pPr>
              <w:jc w:val="both"/>
            </w:pPr>
            <w:r w:rsidRPr="00B64119">
              <w:t xml:space="preserve">Сухобрус Олександр – </w:t>
            </w:r>
          </w:p>
          <w:p w:rsidR="00F005F9" w:rsidRPr="00B64119" w:rsidRDefault="00F005F9" w:rsidP="00E5102F">
            <w:pPr>
              <w:jc w:val="both"/>
            </w:pPr>
            <w:r w:rsidRPr="00B64119">
              <w:t>10-М (ІІІ м.)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2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Українська мова і література;</w:t>
            </w:r>
          </w:p>
          <w:p w:rsidR="00F005F9" w:rsidRPr="00B64119" w:rsidRDefault="00F005F9" w:rsidP="00E5102F">
            <w:pPr>
              <w:ind w:right="-103" w:hanging="159"/>
              <w:jc w:val="center"/>
            </w:pPr>
            <w:r>
              <w:t>Математика</w:t>
            </w:r>
          </w:p>
          <w:p w:rsidR="00F005F9" w:rsidRPr="00B64119" w:rsidRDefault="00F005F9" w:rsidP="00E5102F">
            <w:pPr>
              <w:jc w:val="center"/>
            </w:pPr>
          </w:p>
        </w:tc>
        <w:tc>
          <w:tcPr>
            <w:tcW w:w="2455" w:type="dxa"/>
          </w:tcPr>
          <w:p w:rsidR="00F005F9" w:rsidRPr="00B64119" w:rsidRDefault="00F005F9" w:rsidP="00E5102F">
            <w:pPr>
              <w:ind w:right="-166"/>
              <w:jc w:val="both"/>
            </w:pPr>
            <w:r w:rsidRPr="00B64119">
              <w:t>Мачулка А. – 9-Б (І м.)</w:t>
            </w:r>
          </w:p>
          <w:p w:rsidR="00F005F9" w:rsidRPr="00B64119" w:rsidRDefault="00F005F9" w:rsidP="00E5102F">
            <w:pPr>
              <w:jc w:val="both"/>
            </w:pPr>
          </w:p>
          <w:p w:rsidR="00F005F9" w:rsidRPr="00B64119" w:rsidRDefault="00F005F9" w:rsidP="00E5102F">
            <w:pPr>
              <w:jc w:val="both"/>
            </w:pPr>
          </w:p>
          <w:p w:rsidR="00F005F9" w:rsidRPr="00B64119" w:rsidRDefault="00F005F9" w:rsidP="00E5102F">
            <w:pPr>
              <w:jc w:val="both"/>
            </w:pPr>
            <w:r w:rsidRPr="00B64119">
              <w:t xml:space="preserve">Сухобрус Олександр – </w:t>
            </w:r>
          </w:p>
          <w:p w:rsidR="00F005F9" w:rsidRPr="00B64119" w:rsidRDefault="00F005F9" w:rsidP="00E5102F">
            <w:r w:rsidRPr="00B64119">
              <w:t>10-М (ІІІ м.)</w:t>
            </w:r>
          </w:p>
        </w:tc>
      </w:tr>
      <w:tr w:rsidR="00F005F9" w:rsidRPr="00333147" w:rsidTr="00E5102F">
        <w:trPr>
          <w:jc w:val="center"/>
        </w:trPr>
        <w:tc>
          <w:tcPr>
            <w:tcW w:w="759" w:type="dxa"/>
            <w:vAlign w:val="center"/>
          </w:tcPr>
          <w:p w:rsidR="00F005F9" w:rsidRPr="00B64119" w:rsidRDefault="00F005F9" w:rsidP="00E5102F">
            <w:pPr>
              <w:jc w:val="center"/>
              <w:rPr>
                <w:iCs/>
              </w:rPr>
            </w:pPr>
            <w:r w:rsidRPr="00B64119">
              <w:rPr>
                <w:iCs/>
              </w:rPr>
              <w:t>2015-2016</w:t>
            </w:r>
          </w:p>
        </w:tc>
        <w:tc>
          <w:tcPr>
            <w:tcW w:w="819" w:type="dxa"/>
            <w:vAlign w:val="center"/>
          </w:tcPr>
          <w:p w:rsidR="00F005F9" w:rsidRPr="00B64119" w:rsidRDefault="00F005F9" w:rsidP="00E5102F">
            <w:pPr>
              <w:jc w:val="center"/>
            </w:pPr>
            <w:r w:rsidRPr="00B64119">
              <w:t>8</w:t>
            </w:r>
          </w:p>
        </w:tc>
        <w:tc>
          <w:tcPr>
            <w:tcW w:w="1442" w:type="dxa"/>
          </w:tcPr>
          <w:p w:rsidR="00F005F9" w:rsidRPr="00B64119" w:rsidRDefault="00F005F9" w:rsidP="00E5102F">
            <w:pPr>
              <w:jc w:val="center"/>
            </w:pPr>
            <w:r w:rsidRPr="00B64119">
              <w:t>Математика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Фізика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Інформаційні технології</w:t>
            </w:r>
          </w:p>
          <w:p w:rsidR="00F005F9" w:rsidRPr="00B64119" w:rsidRDefault="00F005F9" w:rsidP="00E5102F">
            <w:pPr>
              <w:ind w:right="-200" w:hanging="185"/>
              <w:jc w:val="center"/>
            </w:pPr>
            <w:r w:rsidRPr="00B64119">
              <w:t>Астрономія</w:t>
            </w:r>
          </w:p>
          <w:p w:rsidR="00F005F9" w:rsidRPr="00B64119" w:rsidRDefault="00F005F9" w:rsidP="00E5102F">
            <w:pPr>
              <w:jc w:val="center"/>
            </w:pPr>
            <w:r w:rsidRPr="00B64119">
              <w:t>Укр.мова і література</w:t>
            </w:r>
          </w:p>
          <w:p w:rsidR="00F005F9" w:rsidRPr="00B64119" w:rsidRDefault="00F005F9" w:rsidP="00E5102F">
            <w:pPr>
              <w:jc w:val="center"/>
            </w:pPr>
            <w:r>
              <w:t>Е</w:t>
            </w:r>
            <w:r w:rsidRPr="00B64119">
              <w:t>кологія</w:t>
            </w:r>
          </w:p>
        </w:tc>
        <w:tc>
          <w:tcPr>
            <w:tcW w:w="2785" w:type="dxa"/>
          </w:tcPr>
          <w:p w:rsidR="00F005F9" w:rsidRPr="00B64119" w:rsidRDefault="00F005F9" w:rsidP="00E5102F">
            <w:pPr>
              <w:jc w:val="both"/>
            </w:pPr>
            <w:r w:rsidRPr="00B64119">
              <w:t>Сухобрус Олександр – 10-М</w:t>
            </w:r>
          </w:p>
          <w:p w:rsidR="00F005F9" w:rsidRPr="00B64119" w:rsidRDefault="00F005F9" w:rsidP="00E5102F">
            <w:pPr>
              <w:jc w:val="both"/>
            </w:pPr>
            <w:r w:rsidRPr="00B64119">
              <w:t>Бондаренко Юлія – 9М</w:t>
            </w:r>
          </w:p>
          <w:p w:rsidR="00F005F9" w:rsidRPr="00B64119" w:rsidRDefault="00F005F9" w:rsidP="00E5102F">
            <w:pPr>
              <w:jc w:val="both"/>
            </w:pPr>
            <w:r w:rsidRPr="00B64119">
              <w:t>Сухобрус О – 10-М</w:t>
            </w:r>
          </w:p>
          <w:p w:rsidR="00F005F9" w:rsidRPr="00B64119" w:rsidRDefault="00F005F9" w:rsidP="00E5102F">
            <w:pPr>
              <w:jc w:val="both"/>
            </w:pPr>
            <w:r w:rsidRPr="00B64119">
              <w:t>Сухобрус О – 10-М</w:t>
            </w:r>
          </w:p>
          <w:p w:rsidR="00F005F9" w:rsidRPr="00B64119" w:rsidRDefault="00F005F9" w:rsidP="00E5102F">
            <w:pPr>
              <w:jc w:val="both"/>
            </w:pPr>
          </w:p>
          <w:p w:rsidR="00F005F9" w:rsidRPr="00B64119" w:rsidRDefault="00F005F9" w:rsidP="00E5102F">
            <w:pPr>
              <w:jc w:val="both"/>
            </w:pPr>
            <w:r w:rsidRPr="00B64119">
              <w:t>Сухобрус О – 10-М</w:t>
            </w:r>
          </w:p>
          <w:p w:rsidR="00F005F9" w:rsidRPr="00B64119" w:rsidRDefault="00F005F9" w:rsidP="00E5102F">
            <w:pPr>
              <w:jc w:val="both"/>
            </w:pPr>
            <w:r w:rsidRPr="00B64119">
              <w:t>Мачулка Ангеліна -10 кл.</w:t>
            </w:r>
          </w:p>
          <w:p w:rsidR="00F005F9" w:rsidRDefault="00F005F9" w:rsidP="00E5102F">
            <w:pPr>
              <w:jc w:val="both"/>
            </w:pPr>
            <w:r w:rsidRPr="00B64119">
              <w:t xml:space="preserve">Боковня Володимир </w:t>
            </w:r>
            <w:r>
              <w:t>–</w:t>
            </w:r>
          </w:p>
          <w:p w:rsidR="00F005F9" w:rsidRPr="00B64119" w:rsidRDefault="00F005F9" w:rsidP="00E5102F">
            <w:pPr>
              <w:jc w:val="both"/>
            </w:pPr>
            <w:r w:rsidRPr="00B64119">
              <w:t>11-М</w:t>
            </w:r>
          </w:p>
        </w:tc>
        <w:tc>
          <w:tcPr>
            <w:tcW w:w="1098" w:type="dxa"/>
          </w:tcPr>
          <w:p w:rsidR="00F005F9" w:rsidRPr="00B64119" w:rsidRDefault="00F005F9" w:rsidP="00E5102F">
            <w:pPr>
              <w:jc w:val="center"/>
            </w:pPr>
            <w:r w:rsidRPr="00B64119">
              <w:t>1</w:t>
            </w:r>
          </w:p>
        </w:tc>
        <w:tc>
          <w:tcPr>
            <w:tcW w:w="1450" w:type="dxa"/>
          </w:tcPr>
          <w:p w:rsidR="00F005F9" w:rsidRPr="00B64119" w:rsidRDefault="00F005F9" w:rsidP="00E5102F">
            <w:pPr>
              <w:jc w:val="center"/>
            </w:pPr>
            <w:r w:rsidRPr="00B64119">
              <w:t>Укр.мова і література</w:t>
            </w:r>
          </w:p>
        </w:tc>
        <w:tc>
          <w:tcPr>
            <w:tcW w:w="2455" w:type="dxa"/>
          </w:tcPr>
          <w:p w:rsidR="00F005F9" w:rsidRPr="00B64119" w:rsidRDefault="00F005F9" w:rsidP="00E5102F">
            <w:pPr>
              <w:jc w:val="both"/>
            </w:pPr>
            <w:r w:rsidRPr="00B64119">
              <w:t>Мачулка Ангеліна -10 кл.</w:t>
            </w:r>
          </w:p>
        </w:tc>
      </w:tr>
      <w:tr w:rsidR="00F005F9" w:rsidRPr="007A01BE" w:rsidTr="00E5102F">
        <w:trPr>
          <w:jc w:val="center"/>
        </w:trPr>
        <w:tc>
          <w:tcPr>
            <w:tcW w:w="759" w:type="dxa"/>
            <w:vAlign w:val="center"/>
          </w:tcPr>
          <w:p w:rsidR="00F005F9" w:rsidRPr="00045AFC" w:rsidRDefault="00F005F9" w:rsidP="00E5102F">
            <w:pPr>
              <w:jc w:val="center"/>
              <w:rPr>
                <w:iCs/>
              </w:rPr>
            </w:pPr>
            <w:r w:rsidRPr="00045AFC">
              <w:rPr>
                <w:iCs/>
              </w:rPr>
              <w:t>2016-2017</w:t>
            </w:r>
          </w:p>
        </w:tc>
        <w:tc>
          <w:tcPr>
            <w:tcW w:w="819" w:type="dxa"/>
            <w:vAlign w:val="center"/>
          </w:tcPr>
          <w:p w:rsidR="00F005F9" w:rsidRPr="00045AFC" w:rsidRDefault="00F005F9" w:rsidP="00E5102F">
            <w:pPr>
              <w:jc w:val="center"/>
            </w:pPr>
            <w:r w:rsidRPr="00045AFC">
              <w:t>3</w:t>
            </w:r>
          </w:p>
        </w:tc>
        <w:tc>
          <w:tcPr>
            <w:tcW w:w="1442" w:type="dxa"/>
          </w:tcPr>
          <w:p w:rsidR="00F005F9" w:rsidRPr="00045AFC" w:rsidRDefault="00F005F9" w:rsidP="00E5102F">
            <w:pPr>
              <w:jc w:val="center"/>
            </w:pPr>
            <w:r w:rsidRPr="00045AFC">
              <w:t>українська мова</w:t>
            </w:r>
          </w:p>
          <w:p w:rsidR="00F005F9" w:rsidRPr="00045AFC" w:rsidRDefault="00F005F9" w:rsidP="00E5102F">
            <w:pPr>
              <w:jc w:val="center"/>
            </w:pPr>
            <w:r w:rsidRPr="00045AFC">
              <w:t>астрономія</w:t>
            </w:r>
          </w:p>
          <w:p w:rsidR="00F005F9" w:rsidRPr="00045AFC" w:rsidRDefault="00F005F9" w:rsidP="00E5102F">
            <w:pPr>
              <w:jc w:val="center"/>
            </w:pPr>
            <w:r w:rsidRPr="00045AFC">
              <w:t>математика</w:t>
            </w:r>
          </w:p>
        </w:tc>
        <w:tc>
          <w:tcPr>
            <w:tcW w:w="2785" w:type="dxa"/>
          </w:tcPr>
          <w:p w:rsidR="00F005F9" w:rsidRPr="00045AFC" w:rsidRDefault="00F005F9" w:rsidP="00E5102F">
            <w:pPr>
              <w:jc w:val="both"/>
            </w:pPr>
            <w:r w:rsidRPr="00045AFC">
              <w:t>Мачулка Ангеліна – 11 клас;</w:t>
            </w:r>
          </w:p>
          <w:p w:rsidR="00F005F9" w:rsidRPr="00045AFC" w:rsidRDefault="00F005F9" w:rsidP="00E5102F">
            <w:pPr>
              <w:jc w:val="both"/>
            </w:pPr>
            <w:r w:rsidRPr="00045AFC">
              <w:t>Бондаренко Ю – 10-М</w:t>
            </w:r>
          </w:p>
          <w:p w:rsidR="00F005F9" w:rsidRPr="00045AFC" w:rsidRDefault="00F005F9" w:rsidP="00E5102F">
            <w:pPr>
              <w:jc w:val="both"/>
            </w:pPr>
            <w:r w:rsidRPr="00045AFC">
              <w:t>Ягода Є. – 7-Б</w:t>
            </w:r>
          </w:p>
        </w:tc>
        <w:tc>
          <w:tcPr>
            <w:tcW w:w="1098" w:type="dxa"/>
          </w:tcPr>
          <w:p w:rsidR="00F005F9" w:rsidRPr="00045AFC" w:rsidRDefault="00F005F9" w:rsidP="00E5102F">
            <w:pPr>
              <w:jc w:val="center"/>
            </w:pPr>
            <w:r w:rsidRPr="00045AFC">
              <w:t>-</w:t>
            </w:r>
          </w:p>
        </w:tc>
        <w:tc>
          <w:tcPr>
            <w:tcW w:w="1450" w:type="dxa"/>
          </w:tcPr>
          <w:p w:rsidR="00F005F9" w:rsidRPr="00045AFC" w:rsidRDefault="00F005F9" w:rsidP="00E5102F">
            <w:pPr>
              <w:jc w:val="center"/>
            </w:pPr>
            <w:r w:rsidRPr="00045AFC">
              <w:t>-</w:t>
            </w:r>
          </w:p>
        </w:tc>
        <w:tc>
          <w:tcPr>
            <w:tcW w:w="2455" w:type="dxa"/>
          </w:tcPr>
          <w:p w:rsidR="00F005F9" w:rsidRPr="00045AFC" w:rsidRDefault="00F005F9" w:rsidP="00E5102F">
            <w:pPr>
              <w:jc w:val="both"/>
            </w:pPr>
            <w:r w:rsidRPr="00045AFC">
              <w:t>-</w:t>
            </w:r>
          </w:p>
        </w:tc>
      </w:tr>
      <w:tr w:rsidR="00F005F9" w:rsidRPr="007A01BE" w:rsidTr="00E5102F">
        <w:trPr>
          <w:trHeight w:val="165"/>
          <w:jc w:val="center"/>
        </w:trPr>
        <w:tc>
          <w:tcPr>
            <w:tcW w:w="759" w:type="dxa"/>
            <w:vMerge w:val="restart"/>
            <w:vAlign w:val="center"/>
          </w:tcPr>
          <w:p w:rsidR="00F005F9" w:rsidRPr="00045AFC" w:rsidRDefault="00F005F9" w:rsidP="00E5102F">
            <w:pPr>
              <w:jc w:val="center"/>
              <w:rPr>
                <w:iCs/>
              </w:rPr>
            </w:pPr>
            <w:r>
              <w:rPr>
                <w:iCs/>
              </w:rPr>
              <w:t>2017-2018</w:t>
            </w:r>
          </w:p>
        </w:tc>
        <w:tc>
          <w:tcPr>
            <w:tcW w:w="819" w:type="dxa"/>
            <w:vMerge w:val="restart"/>
            <w:vAlign w:val="center"/>
          </w:tcPr>
          <w:p w:rsidR="00F005F9" w:rsidRPr="00045AFC" w:rsidRDefault="00F005F9" w:rsidP="00E5102F">
            <w:pPr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F005F9" w:rsidRPr="00045AFC" w:rsidRDefault="00F005F9" w:rsidP="00E5102F">
            <w:pPr>
              <w:jc w:val="center"/>
            </w:pPr>
            <w:r>
              <w:t>фізика</w:t>
            </w:r>
          </w:p>
        </w:tc>
        <w:tc>
          <w:tcPr>
            <w:tcW w:w="2785" w:type="dxa"/>
          </w:tcPr>
          <w:p w:rsidR="00F005F9" w:rsidRPr="00045AFC" w:rsidRDefault="00F005F9" w:rsidP="00E5102F">
            <w:pPr>
              <w:jc w:val="both"/>
            </w:pPr>
            <w:r>
              <w:t xml:space="preserve">Бондаренко Ю.– 11М кл. </w:t>
            </w:r>
          </w:p>
        </w:tc>
        <w:tc>
          <w:tcPr>
            <w:tcW w:w="1098" w:type="dxa"/>
            <w:vMerge w:val="restart"/>
          </w:tcPr>
          <w:p w:rsidR="00F005F9" w:rsidRPr="00045AFC" w:rsidRDefault="00F005F9" w:rsidP="00E5102F">
            <w:pPr>
              <w:jc w:val="center"/>
            </w:pPr>
            <w:r>
              <w:t>-</w:t>
            </w:r>
          </w:p>
        </w:tc>
        <w:tc>
          <w:tcPr>
            <w:tcW w:w="1450" w:type="dxa"/>
            <w:vMerge w:val="restart"/>
          </w:tcPr>
          <w:p w:rsidR="00F005F9" w:rsidRPr="00045AFC" w:rsidRDefault="00F005F9" w:rsidP="00E5102F">
            <w:pPr>
              <w:jc w:val="center"/>
            </w:pPr>
            <w:r>
              <w:t>-</w:t>
            </w:r>
          </w:p>
        </w:tc>
        <w:tc>
          <w:tcPr>
            <w:tcW w:w="2455" w:type="dxa"/>
            <w:vMerge w:val="restart"/>
          </w:tcPr>
          <w:p w:rsidR="00F005F9" w:rsidRPr="00045AFC" w:rsidRDefault="00F005F9" w:rsidP="00E5102F">
            <w:pPr>
              <w:jc w:val="both"/>
            </w:pPr>
            <w:r>
              <w:t>-</w:t>
            </w:r>
          </w:p>
        </w:tc>
      </w:tr>
      <w:tr w:rsidR="00F005F9" w:rsidRPr="007A01BE" w:rsidTr="00E5102F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1442" w:type="dxa"/>
          </w:tcPr>
          <w:p w:rsidR="00F005F9" w:rsidRDefault="00F005F9" w:rsidP="00E5102F">
            <w:pPr>
              <w:jc w:val="center"/>
            </w:pPr>
            <w:r>
              <w:t>математика</w:t>
            </w:r>
          </w:p>
        </w:tc>
        <w:tc>
          <w:tcPr>
            <w:tcW w:w="2785" w:type="dxa"/>
          </w:tcPr>
          <w:p w:rsidR="00F005F9" w:rsidRPr="00045AFC" w:rsidRDefault="00F005F9" w:rsidP="00E5102F">
            <w:pPr>
              <w:jc w:val="both"/>
            </w:pPr>
            <w:r>
              <w:t>Бондаренко Ю.– 11М кл.</w:t>
            </w:r>
          </w:p>
        </w:tc>
        <w:tc>
          <w:tcPr>
            <w:tcW w:w="1098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1450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2455" w:type="dxa"/>
            <w:vMerge/>
          </w:tcPr>
          <w:p w:rsidR="00F005F9" w:rsidRPr="00045AFC" w:rsidRDefault="00F005F9" w:rsidP="00E5102F">
            <w:pPr>
              <w:jc w:val="both"/>
            </w:pPr>
          </w:p>
        </w:tc>
      </w:tr>
      <w:tr w:rsidR="00F005F9" w:rsidRPr="007A01BE" w:rsidTr="00E5102F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1442" w:type="dxa"/>
          </w:tcPr>
          <w:p w:rsidR="00F005F9" w:rsidRDefault="00F005F9" w:rsidP="00E5102F">
            <w:pPr>
              <w:jc w:val="center"/>
            </w:pPr>
            <w:r>
              <w:t>географія</w:t>
            </w:r>
          </w:p>
        </w:tc>
        <w:tc>
          <w:tcPr>
            <w:tcW w:w="2785" w:type="dxa"/>
          </w:tcPr>
          <w:p w:rsidR="00F005F9" w:rsidRPr="00045AFC" w:rsidRDefault="00F005F9" w:rsidP="00E5102F">
            <w:pPr>
              <w:jc w:val="both"/>
            </w:pPr>
            <w:r>
              <w:t>Ягода Є. – 8-М кл.</w:t>
            </w:r>
          </w:p>
        </w:tc>
        <w:tc>
          <w:tcPr>
            <w:tcW w:w="1098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1450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2455" w:type="dxa"/>
            <w:vMerge/>
          </w:tcPr>
          <w:p w:rsidR="00F005F9" w:rsidRPr="00045AFC" w:rsidRDefault="00F005F9" w:rsidP="00E5102F">
            <w:pPr>
              <w:jc w:val="both"/>
            </w:pPr>
          </w:p>
        </w:tc>
      </w:tr>
      <w:tr w:rsidR="00F005F9" w:rsidRPr="007A01BE" w:rsidTr="00E5102F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1442" w:type="dxa"/>
          </w:tcPr>
          <w:p w:rsidR="00F005F9" w:rsidRDefault="00F005F9" w:rsidP="00E5102F">
            <w:pPr>
              <w:jc w:val="center"/>
            </w:pPr>
            <w:r>
              <w:t>історія</w:t>
            </w:r>
          </w:p>
        </w:tc>
        <w:tc>
          <w:tcPr>
            <w:tcW w:w="2785" w:type="dxa"/>
          </w:tcPr>
          <w:p w:rsidR="00F005F9" w:rsidRPr="00045AFC" w:rsidRDefault="00F005F9" w:rsidP="00E5102F">
            <w:pPr>
              <w:jc w:val="both"/>
            </w:pPr>
            <w:r>
              <w:t>Захарченко Дм. – 11М , Бігун Св. – 10 кл, Чуйченко Є. – 9М, Кудряченко В. – 9-М кл.</w:t>
            </w:r>
          </w:p>
        </w:tc>
        <w:tc>
          <w:tcPr>
            <w:tcW w:w="1098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1450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2455" w:type="dxa"/>
            <w:vMerge/>
          </w:tcPr>
          <w:p w:rsidR="00F005F9" w:rsidRPr="00045AFC" w:rsidRDefault="00F005F9" w:rsidP="00E5102F">
            <w:pPr>
              <w:jc w:val="both"/>
            </w:pPr>
          </w:p>
        </w:tc>
      </w:tr>
      <w:tr w:rsidR="00F005F9" w:rsidRPr="007A01BE" w:rsidTr="00E5102F">
        <w:trPr>
          <w:trHeight w:val="16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1442" w:type="dxa"/>
          </w:tcPr>
          <w:p w:rsidR="00F005F9" w:rsidRDefault="00F005F9" w:rsidP="00E5102F">
            <w:pPr>
              <w:jc w:val="center"/>
            </w:pPr>
            <w:r>
              <w:t>екологія</w:t>
            </w:r>
          </w:p>
        </w:tc>
        <w:tc>
          <w:tcPr>
            <w:tcW w:w="2785" w:type="dxa"/>
          </w:tcPr>
          <w:p w:rsidR="00F005F9" w:rsidRPr="00045AFC" w:rsidRDefault="00F005F9" w:rsidP="00E5102F">
            <w:pPr>
              <w:jc w:val="both"/>
            </w:pPr>
            <w:r>
              <w:t>Пляченко Лев – 11М кл.</w:t>
            </w:r>
          </w:p>
        </w:tc>
        <w:tc>
          <w:tcPr>
            <w:tcW w:w="1098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1450" w:type="dxa"/>
            <w:vMerge/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2455" w:type="dxa"/>
            <w:vMerge/>
          </w:tcPr>
          <w:p w:rsidR="00F005F9" w:rsidRPr="00045AFC" w:rsidRDefault="00F005F9" w:rsidP="00E5102F">
            <w:pPr>
              <w:jc w:val="both"/>
            </w:pPr>
          </w:p>
        </w:tc>
      </w:tr>
      <w:tr w:rsidR="00F005F9" w:rsidRPr="007A01BE" w:rsidTr="00E5102F">
        <w:trPr>
          <w:trHeight w:val="393"/>
          <w:jc w:val="center"/>
        </w:trPr>
        <w:tc>
          <w:tcPr>
            <w:tcW w:w="759" w:type="dxa"/>
            <w:vMerge w:val="restart"/>
            <w:vAlign w:val="center"/>
          </w:tcPr>
          <w:p w:rsidR="00F005F9" w:rsidRDefault="00F005F9" w:rsidP="00E5102F">
            <w:pPr>
              <w:jc w:val="center"/>
              <w:rPr>
                <w:iCs/>
              </w:rPr>
            </w:pPr>
            <w:r>
              <w:rPr>
                <w:iCs/>
              </w:rPr>
              <w:t>2018-2019</w:t>
            </w:r>
          </w:p>
        </w:tc>
        <w:tc>
          <w:tcPr>
            <w:tcW w:w="819" w:type="dxa"/>
            <w:vMerge w:val="restart"/>
            <w:vAlign w:val="center"/>
          </w:tcPr>
          <w:p w:rsidR="00F005F9" w:rsidRDefault="00F005F9" w:rsidP="00E5102F">
            <w:pPr>
              <w:jc w:val="center"/>
            </w:pPr>
            <w:r>
              <w:t>3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005F9" w:rsidRDefault="00F005F9" w:rsidP="00E5102F">
            <w:pPr>
              <w:jc w:val="center"/>
            </w:pPr>
            <w:r>
              <w:t>географія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F005F9" w:rsidRDefault="00F005F9" w:rsidP="00E5102F">
            <w:pPr>
              <w:jc w:val="both"/>
            </w:pPr>
            <w:r w:rsidRPr="00C85908">
              <w:t>Ягода Є. –</w:t>
            </w:r>
            <w:r>
              <w:t xml:space="preserve"> 9-М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F005F9" w:rsidRPr="00045AFC" w:rsidRDefault="00F005F9" w:rsidP="00E5102F">
            <w:pPr>
              <w:jc w:val="both"/>
            </w:pPr>
          </w:p>
        </w:tc>
      </w:tr>
      <w:tr w:rsidR="00F005F9" w:rsidRPr="007A01BE" w:rsidTr="00E5102F">
        <w:trPr>
          <w:trHeight w:val="25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005F9" w:rsidRDefault="00F005F9" w:rsidP="00E5102F">
            <w:pPr>
              <w:jc w:val="center"/>
            </w:pPr>
            <w:r>
              <w:t>історія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F005F9" w:rsidRDefault="00F005F9" w:rsidP="00E5102F">
            <w:pPr>
              <w:jc w:val="both"/>
            </w:pPr>
            <w:r>
              <w:t>Бігун С. – 11 кл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F005F9" w:rsidRPr="00045AFC" w:rsidRDefault="00F005F9" w:rsidP="00E5102F">
            <w:pPr>
              <w:jc w:val="both"/>
            </w:pPr>
          </w:p>
        </w:tc>
      </w:tr>
      <w:tr w:rsidR="00F005F9" w:rsidRPr="007A01BE" w:rsidTr="00E5102F">
        <w:trPr>
          <w:trHeight w:val="150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  <w:rPr>
                <w:iCs/>
              </w:rPr>
            </w:pPr>
          </w:p>
        </w:tc>
        <w:tc>
          <w:tcPr>
            <w:tcW w:w="81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005F9" w:rsidRDefault="00F005F9" w:rsidP="00E5102F">
            <w:pPr>
              <w:jc w:val="center"/>
            </w:pPr>
            <w:r>
              <w:t>Трудове навчання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005F9" w:rsidRDefault="00F005F9" w:rsidP="00E5102F">
            <w:pPr>
              <w:jc w:val="both"/>
            </w:pPr>
            <w:r>
              <w:t>Яріш А. – 8-М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F005F9" w:rsidRPr="00045AFC" w:rsidRDefault="00F005F9" w:rsidP="00E5102F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F005F9" w:rsidRPr="00045AFC" w:rsidRDefault="00F005F9" w:rsidP="00E5102F">
            <w:pPr>
              <w:jc w:val="both"/>
            </w:pPr>
          </w:p>
        </w:tc>
      </w:tr>
    </w:tbl>
    <w:p w:rsidR="00F005F9" w:rsidRDefault="00F005F9" w:rsidP="00B24F6F">
      <w:pPr>
        <w:tabs>
          <w:tab w:val="left" w:pos="1080"/>
        </w:tabs>
        <w:ind w:firstLine="748"/>
        <w:jc w:val="both"/>
        <w:rPr>
          <w:sz w:val="28"/>
          <w:szCs w:val="28"/>
        </w:rPr>
      </w:pPr>
    </w:p>
    <w:p w:rsidR="00F005F9" w:rsidRPr="00CE22F8" w:rsidRDefault="00F005F9" w:rsidP="00B24F6F">
      <w:pPr>
        <w:tabs>
          <w:tab w:val="left" w:pos="108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DD0">
        <w:rPr>
          <w:b/>
          <w:sz w:val="28"/>
          <w:szCs w:val="28"/>
        </w:rPr>
        <w:t>олімпіаді «Обдарована дитина»</w:t>
      </w:r>
      <w:r>
        <w:rPr>
          <w:sz w:val="28"/>
          <w:szCs w:val="28"/>
        </w:rPr>
        <w:t xml:space="preserve"> з математики та української мови серед учнів 4-х класів загальноосвітніх навчальних закладів брали участь 2 учні. Призових місць не отримали (якісний показник – 0%, у 2017-2018 році - 25%). Традиційно педагоги та учні посідають призові місця у Конкурсі з української мови імені П.Яцика та Міжнародному мовно-літературному конкурсі імені Т.Шевченка. Другий рік поспіль учні виборюють 6 призових місць у міському етапі Конкурсу ім. П.Яцика та 2 в обласному(вчителі Зайченко В.Ф., Бондаренко Т.М.) (див. таблицю нижче). У Мовно-літературному конкурсі ім. Т.Шевченка                      3 учні перемогли на міському рівні. </w:t>
      </w:r>
      <w:r w:rsidRPr="00913717">
        <w:rPr>
          <w:sz w:val="28"/>
          <w:szCs w:val="28"/>
        </w:rPr>
        <w:t xml:space="preserve">Криворучко П. </w:t>
      </w:r>
      <w:r>
        <w:rPr>
          <w:sz w:val="28"/>
          <w:szCs w:val="28"/>
        </w:rPr>
        <w:t xml:space="preserve"> посіла І-ші місця у                                    ІІІ та І</w:t>
      </w:r>
      <w:r w:rsidRPr="0091371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етапах Конкурсу (вчитель Бондаренко Т.М.), а Ель Анссарі Маліка виборола І місце на обласному рівні та ІІІ місце 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етапі(вчителі Йовко О.М., Шпильова С.П.)</w:t>
      </w:r>
    </w:p>
    <w:p w:rsidR="00F005F9" w:rsidRDefault="00F005F9" w:rsidP="00B2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5F9" w:rsidRPr="00AD0E8A" w:rsidRDefault="00F005F9" w:rsidP="00B2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E8A">
        <w:rPr>
          <w:b/>
          <w:sz w:val="28"/>
          <w:szCs w:val="28"/>
        </w:rPr>
        <w:t xml:space="preserve">Результативність участі у </w:t>
      </w:r>
      <w:r>
        <w:rPr>
          <w:b/>
          <w:sz w:val="28"/>
          <w:szCs w:val="28"/>
        </w:rPr>
        <w:t>конкурсі з української мови ім.</w:t>
      </w:r>
      <w:r w:rsidRPr="00AD0E8A">
        <w:rPr>
          <w:b/>
          <w:sz w:val="28"/>
          <w:szCs w:val="28"/>
        </w:rPr>
        <w:t xml:space="preserve"> Петра Яцика </w:t>
      </w:r>
    </w:p>
    <w:p w:rsidR="00F005F9" w:rsidRPr="00AD0E8A" w:rsidRDefault="00F005F9" w:rsidP="00B2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E8A">
        <w:rPr>
          <w:b/>
          <w:sz w:val="28"/>
          <w:szCs w:val="28"/>
        </w:rPr>
        <w:t xml:space="preserve">та мовно-літературного конкурсу серед учнівської та студентської молоді </w:t>
      </w:r>
    </w:p>
    <w:p w:rsidR="00F005F9" w:rsidRPr="00AD0E8A" w:rsidRDefault="00F005F9" w:rsidP="00B2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ім.</w:t>
      </w:r>
      <w:r w:rsidRPr="00AD0E8A">
        <w:rPr>
          <w:b/>
          <w:sz w:val="28"/>
          <w:szCs w:val="28"/>
        </w:rPr>
        <w:t xml:space="preserve"> Т. Шевченка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697"/>
        <w:gridCol w:w="1984"/>
        <w:gridCol w:w="766"/>
        <w:gridCol w:w="1668"/>
        <w:gridCol w:w="685"/>
        <w:gridCol w:w="1957"/>
        <w:gridCol w:w="730"/>
        <w:gridCol w:w="1410"/>
      </w:tblGrid>
      <w:tr w:rsidR="00F005F9" w:rsidRPr="00B64119" w:rsidTr="00E5102F">
        <w:trPr>
          <w:cantSplit/>
          <w:trHeight w:val="1188"/>
          <w:jc w:val="center"/>
        </w:trPr>
        <w:tc>
          <w:tcPr>
            <w:tcW w:w="759" w:type="dxa"/>
            <w:vMerge w:val="restart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>Навчальний рік</w:t>
            </w:r>
          </w:p>
        </w:tc>
        <w:tc>
          <w:tcPr>
            <w:tcW w:w="5115" w:type="dxa"/>
            <w:gridSpan w:val="4"/>
            <w:vAlign w:val="center"/>
          </w:tcPr>
          <w:p w:rsidR="00F005F9" w:rsidRPr="00B6411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Конкурс з української мови ім. П. Яцика</w:t>
            </w:r>
          </w:p>
        </w:tc>
        <w:tc>
          <w:tcPr>
            <w:tcW w:w="4782" w:type="dxa"/>
            <w:gridSpan w:val="4"/>
            <w:vAlign w:val="center"/>
          </w:tcPr>
          <w:p w:rsidR="00F005F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Мовно-літературний конкурс</w:t>
            </w:r>
          </w:p>
          <w:p w:rsidR="00F005F9" w:rsidRPr="00B6411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ім. Т.Г. Шевченка</w:t>
            </w:r>
          </w:p>
        </w:tc>
      </w:tr>
      <w:tr w:rsidR="00F005F9" w:rsidRPr="00B64119" w:rsidTr="00E5102F">
        <w:trPr>
          <w:cantSplit/>
          <w:trHeight w:val="1188"/>
          <w:jc w:val="center"/>
        </w:trPr>
        <w:tc>
          <w:tcPr>
            <w:tcW w:w="759" w:type="dxa"/>
            <w:vMerge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F005F9" w:rsidRPr="00B6411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Міський етап</w:t>
            </w:r>
          </w:p>
        </w:tc>
        <w:tc>
          <w:tcPr>
            <w:tcW w:w="2434" w:type="dxa"/>
            <w:gridSpan w:val="2"/>
            <w:vAlign w:val="center"/>
          </w:tcPr>
          <w:p w:rsidR="00F005F9" w:rsidRPr="00B6411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Обласний етап</w:t>
            </w:r>
          </w:p>
        </w:tc>
        <w:tc>
          <w:tcPr>
            <w:tcW w:w="2642" w:type="dxa"/>
            <w:gridSpan w:val="2"/>
            <w:vAlign w:val="center"/>
          </w:tcPr>
          <w:p w:rsidR="00F005F9" w:rsidRPr="00B6411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Міський етап</w:t>
            </w:r>
          </w:p>
        </w:tc>
        <w:tc>
          <w:tcPr>
            <w:tcW w:w="2140" w:type="dxa"/>
            <w:gridSpan w:val="2"/>
            <w:vAlign w:val="center"/>
          </w:tcPr>
          <w:p w:rsidR="00F005F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Обласний етап/</w:t>
            </w:r>
          </w:p>
          <w:p w:rsidR="00F005F9" w:rsidRPr="00B64119" w:rsidRDefault="00F005F9" w:rsidP="00E51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Всеукраїнський етап</w:t>
            </w:r>
          </w:p>
        </w:tc>
      </w:tr>
      <w:tr w:rsidR="00F005F9" w:rsidRPr="00B64119" w:rsidTr="00E5102F">
        <w:trPr>
          <w:cantSplit/>
          <w:trHeight w:val="1585"/>
          <w:jc w:val="center"/>
        </w:trPr>
        <w:tc>
          <w:tcPr>
            <w:tcW w:w="759" w:type="dxa"/>
            <w:vMerge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984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  <w:tc>
          <w:tcPr>
            <w:tcW w:w="685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957" w:type="dxa"/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 w:rsidRPr="00B64119">
              <w:rPr>
                <w:b/>
                <w:sz w:val="22"/>
                <w:szCs w:val="22"/>
              </w:rPr>
              <w:t xml:space="preserve">Кількість призових місць 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textDirection w:val="btLr"/>
            <w:vAlign w:val="center"/>
          </w:tcPr>
          <w:p w:rsidR="00F005F9" w:rsidRPr="00B64119" w:rsidRDefault="00F005F9" w:rsidP="00E5102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Прізвище, ім’я переможця</w:t>
            </w:r>
          </w:p>
        </w:tc>
      </w:tr>
      <w:tr w:rsidR="00F005F9" w:rsidRPr="00006FAE" w:rsidTr="00E5102F">
        <w:trPr>
          <w:jc w:val="center"/>
        </w:trPr>
        <w:tc>
          <w:tcPr>
            <w:tcW w:w="759" w:type="dxa"/>
            <w:vAlign w:val="center"/>
          </w:tcPr>
          <w:p w:rsidR="00F005F9" w:rsidRPr="00006FAE" w:rsidRDefault="00F005F9" w:rsidP="00E5102F">
            <w:pPr>
              <w:jc w:val="center"/>
            </w:pPr>
            <w:r w:rsidRPr="00006FAE">
              <w:rPr>
                <w:sz w:val="22"/>
                <w:szCs w:val="22"/>
              </w:rPr>
              <w:t>2016-2017</w:t>
            </w:r>
          </w:p>
        </w:tc>
        <w:tc>
          <w:tcPr>
            <w:tcW w:w="697" w:type="dxa"/>
            <w:vAlign w:val="center"/>
          </w:tcPr>
          <w:p w:rsidR="00F005F9" w:rsidRPr="00006FAE" w:rsidRDefault="00F005F9" w:rsidP="00E5102F">
            <w:pPr>
              <w:jc w:val="center"/>
            </w:pPr>
            <w:r w:rsidRPr="00006FAE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005F9" w:rsidRDefault="00F005F9" w:rsidP="00E5102F">
            <w:r w:rsidRPr="00006FAE">
              <w:rPr>
                <w:sz w:val="22"/>
                <w:szCs w:val="22"/>
              </w:rPr>
              <w:t>Третяк О., 10кл.; Мачулка А.,11кл., Чайченко А.,9-Б, Петренко А., 5-Б,</w:t>
            </w:r>
          </w:p>
          <w:p w:rsidR="00F005F9" w:rsidRDefault="00F005F9" w:rsidP="00E5102F">
            <w:pPr>
              <w:ind w:right="-195"/>
            </w:pPr>
            <w:r>
              <w:rPr>
                <w:sz w:val="22"/>
                <w:szCs w:val="22"/>
              </w:rPr>
              <w:t>Микитенко А., 4-Б;</w:t>
            </w:r>
          </w:p>
          <w:p w:rsidR="00F005F9" w:rsidRPr="00006FAE" w:rsidRDefault="00F005F9" w:rsidP="00E5102F">
            <w:pPr>
              <w:ind w:right="-195"/>
            </w:pPr>
            <w:r>
              <w:rPr>
                <w:sz w:val="22"/>
                <w:szCs w:val="22"/>
              </w:rPr>
              <w:t>Ель Анссарі М.</w:t>
            </w:r>
            <w:r w:rsidRPr="00006FAE">
              <w:rPr>
                <w:sz w:val="22"/>
                <w:szCs w:val="22"/>
              </w:rPr>
              <w:t>,4-А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widowControl w:val="0"/>
              <w:jc w:val="center"/>
              <w:rPr>
                <w:iCs/>
                <w:color w:val="000000"/>
              </w:rPr>
            </w:pPr>
            <w:r w:rsidRPr="00006FAE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  <w:r>
              <w:rPr>
                <w:sz w:val="22"/>
                <w:szCs w:val="22"/>
              </w:rPr>
              <w:t xml:space="preserve">Мачулка А., </w:t>
            </w:r>
          </w:p>
          <w:p w:rsidR="00F005F9" w:rsidRPr="00006FAE" w:rsidRDefault="00F005F9" w:rsidP="00E5102F">
            <w:pPr>
              <w:widowControl w:val="0"/>
              <w:ind w:right="-77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11 кл., Криворучко П., 3-Б клас</w:t>
            </w:r>
          </w:p>
        </w:tc>
        <w:tc>
          <w:tcPr>
            <w:tcW w:w="685" w:type="dxa"/>
            <w:vAlign w:val="center"/>
          </w:tcPr>
          <w:p w:rsidR="00F005F9" w:rsidRPr="00006FAE" w:rsidRDefault="00F005F9" w:rsidP="00E5102F">
            <w:pPr>
              <w:jc w:val="center"/>
            </w:pPr>
            <w:r w:rsidRPr="00006FAE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F005F9" w:rsidRDefault="00F005F9" w:rsidP="00E5102F">
            <w:r w:rsidRPr="00006FAE">
              <w:rPr>
                <w:sz w:val="22"/>
                <w:szCs w:val="22"/>
              </w:rPr>
              <w:t>Кравченко А.,</w:t>
            </w:r>
          </w:p>
          <w:p w:rsidR="00F005F9" w:rsidRDefault="00F005F9" w:rsidP="00E5102F">
            <w:r w:rsidRPr="00006FAE">
              <w:rPr>
                <w:sz w:val="22"/>
                <w:szCs w:val="22"/>
              </w:rPr>
              <w:t xml:space="preserve">7-Бкл., </w:t>
            </w:r>
          </w:p>
          <w:p w:rsidR="00F005F9" w:rsidRDefault="00F005F9" w:rsidP="00E5102F">
            <w:r w:rsidRPr="00006FAE">
              <w:rPr>
                <w:sz w:val="22"/>
                <w:szCs w:val="22"/>
              </w:rPr>
              <w:t xml:space="preserve">Мачулка </w:t>
            </w:r>
            <w:r>
              <w:rPr>
                <w:sz w:val="22"/>
                <w:szCs w:val="22"/>
              </w:rPr>
              <w:t>А</w:t>
            </w:r>
            <w:r w:rsidRPr="00006FAE">
              <w:rPr>
                <w:sz w:val="22"/>
                <w:szCs w:val="22"/>
              </w:rPr>
              <w:t>.,11кл.,</w:t>
            </w:r>
          </w:p>
          <w:p w:rsidR="00F005F9" w:rsidRPr="00006FAE" w:rsidRDefault="00F005F9" w:rsidP="00E5102F">
            <w:r w:rsidRPr="00006FAE">
              <w:rPr>
                <w:sz w:val="22"/>
                <w:szCs w:val="22"/>
              </w:rPr>
              <w:t>Чайченко А., 9-Б, Петренко А.</w:t>
            </w:r>
            <w:r>
              <w:rPr>
                <w:sz w:val="22"/>
                <w:szCs w:val="22"/>
              </w:rPr>
              <w:t>, 5-А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005F9" w:rsidRPr="00006FAE" w:rsidRDefault="00F005F9" w:rsidP="00E5102F">
            <w:r w:rsidRPr="00006FAE">
              <w:rPr>
                <w:sz w:val="22"/>
                <w:szCs w:val="22"/>
              </w:rPr>
              <w:t>Мачулка Ангеліна-1м.</w:t>
            </w:r>
          </w:p>
        </w:tc>
      </w:tr>
      <w:tr w:rsidR="00F005F9" w:rsidRPr="00006FAE" w:rsidTr="00E5102F">
        <w:trPr>
          <w:trHeight w:val="201"/>
          <w:jc w:val="center"/>
        </w:trPr>
        <w:tc>
          <w:tcPr>
            <w:tcW w:w="759" w:type="dxa"/>
            <w:vMerge w:val="restart"/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697" w:type="dxa"/>
            <w:vMerge w:val="restart"/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Криворучко П., 4Б</w:t>
            </w: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  <w:r>
              <w:rPr>
                <w:sz w:val="22"/>
                <w:szCs w:val="22"/>
              </w:rPr>
              <w:t>Чередніченко М. – 3-А</w:t>
            </w:r>
          </w:p>
          <w:p w:rsidR="00F005F9" w:rsidRDefault="00F005F9" w:rsidP="00E5102F">
            <w:pPr>
              <w:widowControl w:val="0"/>
              <w:ind w:right="-77"/>
            </w:pPr>
            <w:r>
              <w:rPr>
                <w:sz w:val="22"/>
                <w:szCs w:val="22"/>
              </w:rPr>
              <w:t>Криворучко П. – 4-Б</w:t>
            </w:r>
          </w:p>
        </w:tc>
        <w:tc>
          <w:tcPr>
            <w:tcW w:w="685" w:type="dxa"/>
            <w:vMerge w:val="restart"/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  <w:vMerge w:val="restart"/>
            <w:vAlign w:val="center"/>
          </w:tcPr>
          <w:p w:rsidR="00F005F9" w:rsidRDefault="00F005F9" w:rsidP="00E5102F">
            <w:r>
              <w:rPr>
                <w:sz w:val="22"/>
                <w:szCs w:val="22"/>
              </w:rPr>
              <w:t>Ель Анссарі Маліка, 5А;</w:t>
            </w:r>
          </w:p>
          <w:p w:rsidR="00F005F9" w:rsidRPr="00006FAE" w:rsidRDefault="00F005F9" w:rsidP="00E5102F">
            <w:r>
              <w:rPr>
                <w:sz w:val="22"/>
                <w:szCs w:val="22"/>
              </w:rPr>
              <w:t>Третяк О., 11Ф</w:t>
            </w:r>
          </w:p>
        </w:tc>
        <w:tc>
          <w:tcPr>
            <w:tcW w:w="730" w:type="dxa"/>
            <w:vMerge w:val="restart"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F005F9" w:rsidRPr="00006FAE" w:rsidRDefault="00F005F9" w:rsidP="00E5102F">
            <w:r>
              <w:rPr>
                <w:sz w:val="22"/>
                <w:szCs w:val="22"/>
              </w:rPr>
              <w:t>Ель Анссарі Маліка, 5А- ІІІм./ Ель Анссарі Маліка, 5А, ІІ м.;</w:t>
            </w:r>
          </w:p>
        </w:tc>
      </w:tr>
      <w:tr w:rsidR="00F005F9" w:rsidRPr="00006FAE" w:rsidTr="00E5102F">
        <w:trPr>
          <w:trHeight w:val="201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Чередніченко М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F005F9" w:rsidRPr="00006FAE" w:rsidRDefault="00F005F9" w:rsidP="00E5102F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F005F9" w:rsidRPr="00006FAE" w:rsidRDefault="00F005F9" w:rsidP="00E5102F"/>
        </w:tc>
      </w:tr>
      <w:tr w:rsidR="00F005F9" w:rsidRPr="00006FAE" w:rsidTr="00E5102F">
        <w:trPr>
          <w:trHeight w:val="201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Микитенко А.5Б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F005F9" w:rsidRPr="00006FAE" w:rsidRDefault="00F005F9" w:rsidP="00E5102F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F005F9" w:rsidRPr="00006FAE" w:rsidRDefault="00F005F9" w:rsidP="00E5102F"/>
        </w:tc>
      </w:tr>
      <w:tr w:rsidR="00F005F9" w:rsidRPr="00006FAE" w:rsidTr="00E5102F">
        <w:trPr>
          <w:trHeight w:val="201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Ель Анссарі Маліка, 5А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F005F9" w:rsidRPr="00006FAE" w:rsidRDefault="00F005F9" w:rsidP="00E5102F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F005F9" w:rsidRPr="00006FAE" w:rsidRDefault="00F005F9" w:rsidP="00E5102F"/>
        </w:tc>
      </w:tr>
      <w:tr w:rsidR="00F005F9" w:rsidRPr="00006FAE" w:rsidTr="00E5102F">
        <w:trPr>
          <w:trHeight w:val="8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Петренко А., 6А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F005F9" w:rsidRPr="00006FAE" w:rsidRDefault="00F005F9" w:rsidP="00E5102F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F005F9" w:rsidRPr="00006FAE" w:rsidRDefault="00F005F9" w:rsidP="00E5102F"/>
        </w:tc>
      </w:tr>
      <w:tr w:rsidR="00F005F9" w:rsidRPr="00006FAE" w:rsidTr="00E5102F">
        <w:trPr>
          <w:trHeight w:val="8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Третяк О, 11Ф</w:t>
            </w: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F005F9" w:rsidRPr="00006FAE" w:rsidRDefault="00F005F9" w:rsidP="00E5102F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F005F9" w:rsidRPr="00006FAE" w:rsidRDefault="00F005F9" w:rsidP="00E5102F"/>
        </w:tc>
      </w:tr>
      <w:tr w:rsidR="00F005F9" w:rsidRPr="00006FAE" w:rsidTr="00E5102F">
        <w:trPr>
          <w:trHeight w:val="85"/>
          <w:jc w:val="center"/>
        </w:trPr>
        <w:tc>
          <w:tcPr>
            <w:tcW w:w="759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F005F9" w:rsidRPr="00006FAE" w:rsidRDefault="00F005F9" w:rsidP="00E5102F"/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</w:p>
        </w:tc>
        <w:tc>
          <w:tcPr>
            <w:tcW w:w="685" w:type="dxa"/>
            <w:vMerge/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:rsidR="00F005F9" w:rsidRPr="00006FAE" w:rsidRDefault="00F005F9" w:rsidP="00E5102F"/>
        </w:tc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F005F9" w:rsidRPr="00006FAE" w:rsidRDefault="00F005F9" w:rsidP="00E5102F"/>
        </w:tc>
      </w:tr>
      <w:tr w:rsidR="00F005F9" w:rsidRPr="00006FAE" w:rsidTr="00E5102F">
        <w:trPr>
          <w:trHeight w:val="85"/>
          <w:jc w:val="center"/>
        </w:trPr>
        <w:tc>
          <w:tcPr>
            <w:tcW w:w="759" w:type="dxa"/>
            <w:vAlign w:val="center"/>
          </w:tcPr>
          <w:p w:rsidR="00F005F9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2018 – 2019</w:t>
            </w:r>
          </w:p>
        </w:tc>
        <w:tc>
          <w:tcPr>
            <w:tcW w:w="697" w:type="dxa"/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Ліхацька Є(3-Б, ІІм.), Чередніченко А.(4-А, І м),Криворучко П. (5-Б, І м.), Ель Анссарі М.(6-А, І м.), Микитенко А.(6-Б, ІІІм.), Малько Д. (10-М, ІІІ м.)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77"/>
            </w:pPr>
            <w:r>
              <w:rPr>
                <w:sz w:val="22"/>
                <w:szCs w:val="22"/>
              </w:rPr>
              <w:t>Криворучко П. (5-Б, І м.), (Чередніченко А. – 4 м.)</w:t>
            </w:r>
          </w:p>
        </w:tc>
        <w:tc>
          <w:tcPr>
            <w:tcW w:w="685" w:type="dxa"/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 w:rsidR="00F005F9" w:rsidRPr="00006FAE" w:rsidRDefault="00F005F9" w:rsidP="00E5102F">
            <w:r>
              <w:rPr>
                <w:sz w:val="22"/>
                <w:szCs w:val="22"/>
              </w:rPr>
              <w:t>Анссарі М.(6-А, І м.), Криворучко П. (5-Б, І м.), Євенко А.(8-М, ІІІ м.), Петренко А.(7-А, ІІІ м.)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F005F9" w:rsidRPr="00006FAE" w:rsidRDefault="00F005F9" w:rsidP="00E5102F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005F9" w:rsidRPr="00006FAE" w:rsidRDefault="00F005F9" w:rsidP="00E5102F">
            <w:r>
              <w:rPr>
                <w:sz w:val="22"/>
                <w:szCs w:val="22"/>
              </w:rPr>
              <w:t>Анссарі М.(6-А, І м./ІІІ м.), Криворучко П. (5-Б, І м./І м.)</w:t>
            </w:r>
          </w:p>
        </w:tc>
      </w:tr>
    </w:tbl>
    <w:p w:rsidR="00F005F9" w:rsidRDefault="00F005F9" w:rsidP="00B24F6F">
      <w:pPr>
        <w:autoSpaceDE w:val="0"/>
        <w:autoSpaceDN w:val="0"/>
        <w:adjustRightInd w:val="0"/>
        <w:rPr>
          <w:sz w:val="22"/>
          <w:szCs w:val="22"/>
        </w:rPr>
      </w:pPr>
    </w:p>
    <w:p w:rsidR="00F005F9" w:rsidRPr="00424D31" w:rsidRDefault="00F005F9" w:rsidP="00B24F6F">
      <w:pPr>
        <w:tabs>
          <w:tab w:val="left" w:pos="108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З метою підтримки обдарованої молоді, залучення її до наукових досліджень та створення умов для самореалізації творчої особистості у школі проводиться робота щодо залучення старшокласників до участі у роботі Малої академії наук. 2018-2019 н.р. працювали над написанням науково-дослідницьких робіт та представили їх на розгляд журі І етапу Всеукраїнського конкурсу 2 учнів: Матвієнко А. (10-М клас, секція «Психологія», вчитель Котова І.С.), Кравченко А.</w:t>
      </w:r>
      <w:r w:rsidRPr="009D6799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9D6799">
        <w:rPr>
          <w:sz w:val="28"/>
          <w:szCs w:val="28"/>
        </w:rPr>
        <w:t>-М клас, секція «</w:t>
      </w:r>
      <w:r>
        <w:rPr>
          <w:sz w:val="28"/>
          <w:szCs w:val="28"/>
        </w:rPr>
        <w:t>Література</w:t>
      </w:r>
      <w:r w:rsidRPr="009D6799">
        <w:rPr>
          <w:sz w:val="28"/>
          <w:szCs w:val="28"/>
        </w:rPr>
        <w:t>», вчитель Котова І.С.)</w:t>
      </w:r>
      <w:r>
        <w:rPr>
          <w:sz w:val="28"/>
          <w:szCs w:val="28"/>
        </w:rPr>
        <w:t xml:space="preserve">. </w:t>
      </w:r>
    </w:p>
    <w:p w:rsidR="00F005F9" w:rsidRDefault="00F005F9" w:rsidP="00B24F6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F005F9" w:rsidRPr="00333147" w:rsidRDefault="00F005F9" w:rsidP="00B24F6F">
      <w:pPr>
        <w:widowControl w:val="0"/>
        <w:jc w:val="center"/>
        <w:rPr>
          <w:b/>
          <w:iCs/>
          <w:color w:val="000000"/>
          <w:sz w:val="28"/>
          <w:szCs w:val="28"/>
        </w:rPr>
      </w:pPr>
      <w:r w:rsidRPr="00333147">
        <w:rPr>
          <w:b/>
          <w:iCs/>
          <w:color w:val="000000"/>
          <w:sz w:val="28"/>
          <w:szCs w:val="28"/>
        </w:rPr>
        <w:t>Участь учнів школи у виконанні науково-дослідницьких робіт МАН</w:t>
      </w:r>
    </w:p>
    <w:tbl>
      <w:tblPr>
        <w:tblW w:w="10979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32"/>
        <w:gridCol w:w="1701"/>
        <w:gridCol w:w="3260"/>
        <w:gridCol w:w="567"/>
        <w:gridCol w:w="1520"/>
        <w:gridCol w:w="2377"/>
      </w:tblGrid>
      <w:tr w:rsidR="00F005F9" w:rsidRPr="00333147" w:rsidTr="00E5102F">
        <w:tc>
          <w:tcPr>
            <w:tcW w:w="1122" w:type="dxa"/>
            <w:vMerge w:val="restart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Рік</w:t>
            </w:r>
          </w:p>
        </w:tc>
        <w:tc>
          <w:tcPr>
            <w:tcW w:w="5393" w:type="dxa"/>
            <w:gridSpan w:val="3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Кількість призових місць на міському рівні</w:t>
            </w:r>
          </w:p>
        </w:tc>
        <w:tc>
          <w:tcPr>
            <w:tcW w:w="4464" w:type="dxa"/>
            <w:gridSpan w:val="3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Кількість призових місць на обласному рівні</w:t>
            </w:r>
          </w:p>
        </w:tc>
      </w:tr>
      <w:tr w:rsidR="00F005F9" w:rsidRPr="00333147" w:rsidTr="00E5102F">
        <w:tc>
          <w:tcPr>
            <w:tcW w:w="1122" w:type="dxa"/>
            <w:vMerge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</w:p>
          <w:p w:rsidR="00F005F9" w:rsidRPr="00B64119" w:rsidRDefault="00F005F9" w:rsidP="00E5102F">
            <w:pPr>
              <w:widowControl w:val="0"/>
              <w:ind w:right="-141" w:hanging="108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к-сть</w:t>
            </w:r>
          </w:p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Прізвище, ім’я учня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ind w:right="-108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к-сть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377" w:type="dxa"/>
            <w:vAlign w:val="center"/>
          </w:tcPr>
          <w:p w:rsidR="00F005F9" w:rsidRPr="00B64119" w:rsidRDefault="00F005F9" w:rsidP="00E5102F">
            <w:pPr>
              <w:widowControl w:val="0"/>
              <w:ind w:right="-108" w:hanging="162"/>
              <w:jc w:val="center"/>
              <w:rPr>
                <w:b/>
                <w:iCs/>
                <w:color w:val="000000"/>
              </w:rPr>
            </w:pPr>
            <w:r w:rsidRPr="00B64119">
              <w:rPr>
                <w:b/>
                <w:iCs/>
                <w:color w:val="000000"/>
                <w:sz w:val="22"/>
                <w:szCs w:val="22"/>
              </w:rPr>
              <w:t>Прізвище, ім’я учня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2007-2008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 w:firstLine="112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F005F9" w:rsidRPr="00B64119" w:rsidRDefault="00F005F9" w:rsidP="00E5102F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Герасименко Олександр – 11 кл.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37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2008-2009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укр. м.</w:t>
            </w:r>
          </w:p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та літ.</w:t>
            </w:r>
          </w:p>
        </w:tc>
        <w:tc>
          <w:tcPr>
            <w:tcW w:w="3260" w:type="dxa"/>
            <w:vAlign w:val="center"/>
          </w:tcPr>
          <w:p w:rsidR="00F005F9" w:rsidRPr="00B64119" w:rsidRDefault="00F005F9" w:rsidP="00E5102F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Сіренко Анна – 11 кл.</w:t>
            </w:r>
          </w:p>
        </w:tc>
        <w:tc>
          <w:tcPr>
            <w:tcW w:w="567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2009-2010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Панько Вікторія – 11-М кл.</w:t>
            </w:r>
          </w:p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Бочкарьова Ірина – 11-М кл.</w:t>
            </w:r>
          </w:p>
        </w:tc>
        <w:tc>
          <w:tcPr>
            <w:tcW w:w="567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Бочкарьова Ірина  – ІІ м.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2010-2011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260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37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2011-2012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Биченко Наталія, Розкиданий Владислав – 11-Мкл.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ind w:right="-54" w:hanging="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77" w:type="dxa"/>
          </w:tcPr>
          <w:p w:rsidR="00F005F9" w:rsidRPr="00B64119" w:rsidRDefault="00F005F9" w:rsidP="00E5102F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Розкиданий Владислав – 11-М кл.- ІІ м.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2012-2013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</w:tcPr>
          <w:p w:rsidR="00F005F9" w:rsidRPr="00B64119" w:rsidRDefault="00F005F9" w:rsidP="00E5102F">
            <w:pPr>
              <w:jc w:val="both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Безносюк Тетяна-11-М</w:t>
            </w:r>
          </w:p>
          <w:p w:rsidR="00F005F9" w:rsidRPr="00B64119" w:rsidRDefault="00F005F9" w:rsidP="00E5102F">
            <w:pPr>
              <w:jc w:val="both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Пруденко Тетяна-11-М</w:t>
            </w:r>
          </w:p>
          <w:p w:rsidR="00F005F9" w:rsidRPr="00B64119" w:rsidRDefault="00F005F9" w:rsidP="00E5102F">
            <w:pPr>
              <w:jc w:val="both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Тупчієнко Дмитро-11-М</w:t>
            </w:r>
          </w:p>
          <w:p w:rsidR="00F005F9" w:rsidRPr="00B64119" w:rsidRDefault="00F005F9" w:rsidP="00E5102F">
            <w:pPr>
              <w:jc w:val="both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Цюмрак Марина-11-М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ind w:right="-54" w:hanging="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77" w:type="dxa"/>
          </w:tcPr>
          <w:p w:rsidR="00F005F9" w:rsidRPr="00B64119" w:rsidRDefault="00F005F9" w:rsidP="00E5102F">
            <w:pPr>
              <w:jc w:val="both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Безносюк Тетяна-11-М</w:t>
            </w:r>
          </w:p>
          <w:p w:rsidR="00F005F9" w:rsidRPr="00B64119" w:rsidRDefault="00F005F9" w:rsidP="00E5102F">
            <w:pPr>
              <w:jc w:val="both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Пруденко  Тетяна-11-М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2013-2014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260" w:type="dxa"/>
            <w:vAlign w:val="center"/>
          </w:tcPr>
          <w:p w:rsidR="00F005F9" w:rsidRPr="00B64119" w:rsidRDefault="00F005F9" w:rsidP="00E5102F">
            <w:pPr>
              <w:jc w:val="center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ind w:right="-54" w:hanging="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377" w:type="dxa"/>
            <w:vAlign w:val="center"/>
          </w:tcPr>
          <w:p w:rsidR="00F005F9" w:rsidRPr="00B64119" w:rsidRDefault="00F005F9" w:rsidP="00E5102F">
            <w:pPr>
              <w:jc w:val="center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-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історія</w:t>
            </w:r>
          </w:p>
        </w:tc>
        <w:tc>
          <w:tcPr>
            <w:tcW w:w="3260" w:type="dxa"/>
            <w:vAlign w:val="center"/>
          </w:tcPr>
          <w:p w:rsidR="00F005F9" w:rsidRPr="00B64119" w:rsidRDefault="00F005F9" w:rsidP="00E5102F">
            <w:pPr>
              <w:jc w:val="center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Шастун Анна – 11 клас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історія</w:t>
            </w:r>
          </w:p>
        </w:tc>
        <w:tc>
          <w:tcPr>
            <w:tcW w:w="2377" w:type="dxa"/>
            <w:vAlign w:val="center"/>
          </w:tcPr>
          <w:p w:rsidR="00F005F9" w:rsidRPr="00B64119" w:rsidRDefault="00F005F9" w:rsidP="00E5102F">
            <w:pPr>
              <w:jc w:val="center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Шастун   Анна – 11 клас</w:t>
            </w:r>
          </w:p>
        </w:tc>
      </w:tr>
      <w:tr w:rsidR="00F005F9" w:rsidRPr="00333147" w:rsidTr="00E5102F">
        <w:tc>
          <w:tcPr>
            <w:tcW w:w="112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2015-2016</w:t>
            </w:r>
          </w:p>
        </w:tc>
        <w:tc>
          <w:tcPr>
            <w:tcW w:w="432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історія</w:t>
            </w:r>
          </w:p>
        </w:tc>
        <w:tc>
          <w:tcPr>
            <w:tcW w:w="3260" w:type="dxa"/>
            <w:vAlign w:val="center"/>
          </w:tcPr>
          <w:p w:rsidR="00F005F9" w:rsidRPr="00B64119" w:rsidRDefault="00F005F9" w:rsidP="00E5102F">
            <w:pPr>
              <w:ind w:right="-108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 xml:space="preserve">Кучеренко Юлія – 11-Ф </w:t>
            </w:r>
          </w:p>
          <w:p w:rsidR="00F005F9" w:rsidRPr="00B64119" w:rsidRDefault="00F005F9" w:rsidP="00E5102F">
            <w:pPr>
              <w:ind w:right="-108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Синільник Євгеній – 11-М</w:t>
            </w:r>
          </w:p>
        </w:tc>
        <w:tc>
          <w:tcPr>
            <w:tcW w:w="567" w:type="dxa"/>
            <w:vAlign w:val="center"/>
          </w:tcPr>
          <w:p w:rsidR="00F005F9" w:rsidRPr="00B6411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20" w:type="dxa"/>
            <w:vAlign w:val="center"/>
          </w:tcPr>
          <w:p w:rsidR="00F005F9" w:rsidRPr="00B6411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B64119">
              <w:rPr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377" w:type="dxa"/>
            <w:vAlign w:val="center"/>
          </w:tcPr>
          <w:p w:rsidR="00F005F9" w:rsidRPr="00B64119" w:rsidRDefault="00F005F9" w:rsidP="00E5102F">
            <w:pPr>
              <w:jc w:val="center"/>
              <w:rPr>
                <w:sz w:val="26"/>
                <w:szCs w:val="26"/>
              </w:rPr>
            </w:pPr>
            <w:r w:rsidRPr="00B64119">
              <w:rPr>
                <w:sz w:val="26"/>
                <w:szCs w:val="26"/>
              </w:rPr>
              <w:t>-</w:t>
            </w:r>
          </w:p>
        </w:tc>
      </w:tr>
      <w:tr w:rsidR="00F005F9" w:rsidRPr="00333147" w:rsidTr="00E5102F">
        <w:tc>
          <w:tcPr>
            <w:tcW w:w="1122" w:type="dxa"/>
            <w:vMerge w:val="restart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432" w:type="dxa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історія</w:t>
            </w:r>
          </w:p>
        </w:tc>
        <w:tc>
          <w:tcPr>
            <w:tcW w:w="3260" w:type="dxa"/>
            <w:vAlign w:val="center"/>
          </w:tcPr>
          <w:p w:rsidR="00F005F9" w:rsidRDefault="00F005F9" w:rsidP="00E5102F">
            <w:pPr>
              <w:jc w:val="center"/>
            </w:pPr>
            <w:r>
              <w:t>Тимошенко Анастасія – 11 клас – І м.</w:t>
            </w:r>
          </w:p>
          <w:p w:rsidR="00F005F9" w:rsidRDefault="00F005F9" w:rsidP="00E5102F">
            <w:pPr>
              <w:jc w:val="center"/>
            </w:pPr>
            <w:r>
              <w:t>Юбкова Діана – 10-М клас – І м.</w:t>
            </w:r>
          </w:p>
        </w:tc>
        <w:tc>
          <w:tcPr>
            <w:tcW w:w="567" w:type="dxa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F005F9" w:rsidRDefault="00F005F9" w:rsidP="00E5102F">
            <w:pPr>
              <w:jc w:val="center"/>
            </w:pPr>
          </w:p>
        </w:tc>
      </w:tr>
      <w:tr w:rsidR="00F005F9" w:rsidRPr="00333147" w:rsidTr="00E5102F">
        <w:tc>
          <w:tcPr>
            <w:tcW w:w="112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прикладна математика</w:t>
            </w:r>
          </w:p>
        </w:tc>
        <w:tc>
          <w:tcPr>
            <w:tcW w:w="3260" w:type="dxa"/>
            <w:vAlign w:val="center"/>
          </w:tcPr>
          <w:p w:rsidR="00F005F9" w:rsidRDefault="00F005F9" w:rsidP="00E5102F">
            <w:pPr>
              <w:jc w:val="center"/>
            </w:pPr>
            <w:r>
              <w:t>Безсікерних Владислав – 11 клас – І м.</w:t>
            </w:r>
          </w:p>
        </w:tc>
        <w:tc>
          <w:tcPr>
            <w:tcW w:w="567" w:type="dxa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0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прикладна математика</w:t>
            </w:r>
          </w:p>
        </w:tc>
        <w:tc>
          <w:tcPr>
            <w:tcW w:w="2377" w:type="dxa"/>
            <w:vAlign w:val="center"/>
          </w:tcPr>
          <w:p w:rsidR="00F005F9" w:rsidRDefault="00F005F9" w:rsidP="00E5102F">
            <w:pPr>
              <w:jc w:val="center"/>
            </w:pPr>
            <w:r>
              <w:t>Безсікерних Владислав – 11 клас – ІІ м.</w:t>
            </w:r>
          </w:p>
        </w:tc>
      </w:tr>
      <w:tr w:rsidR="00F005F9" w:rsidRPr="00333147" w:rsidTr="00E5102F">
        <w:trPr>
          <w:trHeight w:val="120"/>
        </w:trPr>
        <w:tc>
          <w:tcPr>
            <w:tcW w:w="1122" w:type="dxa"/>
            <w:vMerge w:val="restart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432" w:type="dxa"/>
            <w:vMerge w:val="restart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Історичне краєзнавство</w:t>
            </w:r>
          </w:p>
        </w:tc>
        <w:tc>
          <w:tcPr>
            <w:tcW w:w="3260" w:type="dxa"/>
            <w:vAlign w:val="center"/>
          </w:tcPr>
          <w:p w:rsidR="00F005F9" w:rsidRDefault="00F005F9" w:rsidP="00E5102F">
            <w:pPr>
              <w:jc w:val="center"/>
            </w:pPr>
            <w:r>
              <w:t>Захарченко Дмитро – 11-М</w:t>
            </w:r>
          </w:p>
        </w:tc>
        <w:tc>
          <w:tcPr>
            <w:tcW w:w="567" w:type="dxa"/>
            <w:vMerge w:val="restart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20" w:type="dxa"/>
            <w:vMerge w:val="restart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Історичне краєзнавство</w:t>
            </w:r>
          </w:p>
        </w:tc>
        <w:tc>
          <w:tcPr>
            <w:tcW w:w="2377" w:type="dxa"/>
            <w:vMerge w:val="restart"/>
            <w:vAlign w:val="center"/>
          </w:tcPr>
          <w:p w:rsidR="00F005F9" w:rsidRDefault="00F005F9" w:rsidP="00E5102F">
            <w:pPr>
              <w:jc w:val="center"/>
            </w:pPr>
            <w:r>
              <w:t>Захарченко Дмитро – 11-М</w:t>
            </w:r>
          </w:p>
          <w:p w:rsidR="00F005F9" w:rsidRDefault="00F005F9" w:rsidP="00E5102F">
            <w:pPr>
              <w:jc w:val="center"/>
            </w:pPr>
          </w:p>
        </w:tc>
      </w:tr>
      <w:tr w:rsidR="00F005F9" w:rsidRPr="00333147" w:rsidTr="00E5102F">
        <w:trPr>
          <w:trHeight w:val="299"/>
        </w:trPr>
        <w:tc>
          <w:tcPr>
            <w:tcW w:w="112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260" w:type="dxa"/>
            <w:vMerge w:val="restart"/>
            <w:vAlign w:val="center"/>
          </w:tcPr>
          <w:p w:rsidR="00F005F9" w:rsidRDefault="00F005F9" w:rsidP="00E5102F">
            <w:pPr>
              <w:jc w:val="center"/>
            </w:pPr>
            <w:r>
              <w:t>Бондаренко Юлія – 11-М</w:t>
            </w:r>
          </w:p>
        </w:tc>
        <w:tc>
          <w:tcPr>
            <w:tcW w:w="567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jc w:val="center"/>
            </w:pPr>
          </w:p>
        </w:tc>
      </w:tr>
      <w:tr w:rsidR="00F005F9" w:rsidRPr="00333147" w:rsidTr="00E5102F">
        <w:trPr>
          <w:trHeight w:val="403"/>
        </w:trPr>
        <w:tc>
          <w:tcPr>
            <w:tcW w:w="112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jc w:val="center"/>
            </w:pPr>
            <w:r>
              <w:t>Бондаренко Юлія – 11-М</w:t>
            </w:r>
          </w:p>
        </w:tc>
      </w:tr>
      <w:tr w:rsidR="00F005F9" w:rsidRPr="00333147" w:rsidTr="00E5102F">
        <w:trPr>
          <w:trHeight w:val="120"/>
        </w:trPr>
        <w:tc>
          <w:tcPr>
            <w:tcW w:w="112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Прикладна математика</w:t>
            </w:r>
          </w:p>
        </w:tc>
        <w:tc>
          <w:tcPr>
            <w:tcW w:w="3260" w:type="dxa"/>
            <w:vAlign w:val="center"/>
          </w:tcPr>
          <w:p w:rsidR="00F005F9" w:rsidRDefault="00F005F9" w:rsidP="00E5102F">
            <w:pPr>
              <w:jc w:val="center"/>
            </w:pPr>
            <w:r>
              <w:t>Будякін Нікіта – 9-М</w:t>
            </w:r>
          </w:p>
        </w:tc>
        <w:tc>
          <w:tcPr>
            <w:tcW w:w="567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Математичне моделювання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</w:tcBorders>
            <w:vAlign w:val="center"/>
          </w:tcPr>
          <w:p w:rsidR="00F005F9" w:rsidRDefault="00F005F9" w:rsidP="00E5102F">
            <w:pPr>
              <w:jc w:val="center"/>
            </w:pPr>
            <w:r>
              <w:t>Трикоз Руслана – 11-М</w:t>
            </w:r>
          </w:p>
        </w:tc>
      </w:tr>
      <w:tr w:rsidR="00F005F9" w:rsidRPr="00333147" w:rsidTr="00E5102F">
        <w:trPr>
          <w:trHeight w:val="120"/>
        </w:trPr>
        <w:tc>
          <w:tcPr>
            <w:tcW w:w="112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Математичне моделювання</w:t>
            </w:r>
          </w:p>
        </w:tc>
        <w:tc>
          <w:tcPr>
            <w:tcW w:w="3260" w:type="dxa"/>
            <w:vAlign w:val="center"/>
          </w:tcPr>
          <w:p w:rsidR="00F005F9" w:rsidRDefault="00F005F9" w:rsidP="00E5102F">
            <w:pPr>
              <w:jc w:val="center"/>
            </w:pPr>
            <w:r>
              <w:t>Трикоз Руслана – 11-М</w:t>
            </w:r>
          </w:p>
        </w:tc>
        <w:tc>
          <w:tcPr>
            <w:tcW w:w="567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vMerge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</w:tr>
      <w:tr w:rsidR="00F005F9" w:rsidRPr="00333147" w:rsidTr="00E5102F">
        <w:trPr>
          <w:trHeight w:val="120"/>
        </w:trPr>
        <w:tc>
          <w:tcPr>
            <w:tcW w:w="112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Соціологія</w:t>
            </w:r>
          </w:p>
        </w:tc>
        <w:tc>
          <w:tcPr>
            <w:tcW w:w="3260" w:type="dxa"/>
            <w:vAlign w:val="center"/>
          </w:tcPr>
          <w:p w:rsidR="00F005F9" w:rsidRDefault="00F005F9" w:rsidP="00E5102F">
            <w:pPr>
              <w:jc w:val="center"/>
            </w:pPr>
            <w:r>
              <w:t>Бігун Світлана - 10</w:t>
            </w:r>
          </w:p>
        </w:tc>
        <w:tc>
          <w:tcPr>
            <w:tcW w:w="567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vMerge/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vMerge/>
            <w:vAlign w:val="center"/>
          </w:tcPr>
          <w:p w:rsidR="00F005F9" w:rsidRDefault="00F005F9" w:rsidP="00E5102F">
            <w:pPr>
              <w:jc w:val="center"/>
            </w:pPr>
          </w:p>
        </w:tc>
      </w:tr>
      <w:tr w:rsidR="00F005F9" w:rsidRPr="00333147" w:rsidTr="00E5102F">
        <w:trPr>
          <w:trHeight w:val="315"/>
        </w:trPr>
        <w:tc>
          <w:tcPr>
            <w:tcW w:w="1122" w:type="dxa"/>
            <w:vMerge w:val="restart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2018 - 2019</w:t>
            </w:r>
          </w:p>
        </w:tc>
        <w:tc>
          <w:tcPr>
            <w:tcW w:w="432" w:type="dxa"/>
            <w:vMerge w:val="restart"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Психологія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jc w:val="center"/>
            </w:pPr>
            <w:r>
              <w:t>Матвієнко А. 10-М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F005F9" w:rsidRDefault="00F005F9" w:rsidP="00E5102F">
            <w:pPr>
              <w:jc w:val="center"/>
            </w:pPr>
          </w:p>
        </w:tc>
      </w:tr>
      <w:tr w:rsidR="00F005F9" w:rsidRPr="00333147" w:rsidTr="00E5102F">
        <w:trPr>
          <w:trHeight w:val="268"/>
        </w:trPr>
        <w:tc>
          <w:tcPr>
            <w:tcW w:w="112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432" w:type="dxa"/>
            <w:vMerge/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right="-108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Літературне краєзнавство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005F9" w:rsidRDefault="00F005F9" w:rsidP="00E5102F">
            <w:pPr>
              <w:jc w:val="center"/>
            </w:pPr>
            <w:r>
              <w:t>Кравченко А. 9-М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005F9" w:rsidRDefault="00F005F9" w:rsidP="00E5102F">
            <w:pPr>
              <w:widowControl w:val="0"/>
              <w:ind w:left="-187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F005F9" w:rsidRDefault="00F005F9" w:rsidP="00E5102F">
            <w:pPr>
              <w:jc w:val="center"/>
            </w:pPr>
          </w:p>
        </w:tc>
      </w:tr>
    </w:tbl>
    <w:p w:rsidR="00F005F9" w:rsidRDefault="00F005F9">
      <w:r>
        <w:rPr>
          <w:b/>
          <w:iCs/>
          <w:color w:val="000000"/>
          <w:sz w:val="28"/>
          <w:szCs w:val="28"/>
        </w:rPr>
        <w:t>=</w:t>
      </w:r>
      <w:bookmarkStart w:id="0" w:name="_GoBack"/>
      <w:bookmarkEnd w:id="0"/>
    </w:p>
    <w:sectPr w:rsidR="00F005F9" w:rsidSect="00805E0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F9" w:rsidRDefault="00F005F9" w:rsidP="00805E09">
      <w:r>
        <w:separator/>
      </w:r>
    </w:p>
  </w:endnote>
  <w:endnote w:type="continuationSeparator" w:id="1">
    <w:p w:rsidR="00F005F9" w:rsidRDefault="00F005F9" w:rsidP="0080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F9" w:rsidRDefault="00F005F9" w:rsidP="00A76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5F9" w:rsidRDefault="00F005F9" w:rsidP="001109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F9" w:rsidRDefault="00F005F9" w:rsidP="00A76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005F9" w:rsidRDefault="00F005F9" w:rsidP="001109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F9" w:rsidRDefault="00F005F9" w:rsidP="00805E09">
      <w:r>
        <w:separator/>
      </w:r>
    </w:p>
  </w:footnote>
  <w:footnote w:type="continuationSeparator" w:id="1">
    <w:p w:rsidR="00F005F9" w:rsidRDefault="00F005F9" w:rsidP="0080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F9" w:rsidRDefault="00F005F9" w:rsidP="00825C20">
    <w:pPr>
      <w:pStyle w:val="Header"/>
      <w:tabs>
        <w:tab w:val="clear" w:pos="4677"/>
        <w:tab w:val="clear" w:pos="9355"/>
        <w:tab w:val="left" w:pos="29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3ED5"/>
    <w:multiLevelType w:val="hybridMultilevel"/>
    <w:tmpl w:val="7E0A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22CF2"/>
    <w:multiLevelType w:val="hybridMultilevel"/>
    <w:tmpl w:val="D8A0EB1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34"/>
    <w:rsid w:val="00006FAE"/>
    <w:rsid w:val="00045AFC"/>
    <w:rsid w:val="00066790"/>
    <w:rsid w:val="000E47E5"/>
    <w:rsid w:val="000E514A"/>
    <w:rsid w:val="001109B6"/>
    <w:rsid w:val="001649CA"/>
    <w:rsid w:val="00223074"/>
    <w:rsid w:val="00274908"/>
    <w:rsid w:val="002B0305"/>
    <w:rsid w:val="002C5C98"/>
    <w:rsid w:val="002D2284"/>
    <w:rsid w:val="00333147"/>
    <w:rsid w:val="003C1CB0"/>
    <w:rsid w:val="00413464"/>
    <w:rsid w:val="00424D31"/>
    <w:rsid w:val="004A36D1"/>
    <w:rsid w:val="00594634"/>
    <w:rsid w:val="007A01BE"/>
    <w:rsid w:val="00800DD0"/>
    <w:rsid w:val="00805E09"/>
    <w:rsid w:val="00825C20"/>
    <w:rsid w:val="00913717"/>
    <w:rsid w:val="00996816"/>
    <w:rsid w:val="009A4BB1"/>
    <w:rsid w:val="009D6799"/>
    <w:rsid w:val="00A76418"/>
    <w:rsid w:val="00AA04D3"/>
    <w:rsid w:val="00AD0E8A"/>
    <w:rsid w:val="00B24F6F"/>
    <w:rsid w:val="00B64119"/>
    <w:rsid w:val="00B9735E"/>
    <w:rsid w:val="00C41B24"/>
    <w:rsid w:val="00C54005"/>
    <w:rsid w:val="00C85908"/>
    <w:rsid w:val="00CA64C6"/>
    <w:rsid w:val="00CE22F8"/>
    <w:rsid w:val="00D428B7"/>
    <w:rsid w:val="00DA5FA3"/>
    <w:rsid w:val="00DD53CC"/>
    <w:rsid w:val="00E5102F"/>
    <w:rsid w:val="00E66A0C"/>
    <w:rsid w:val="00F0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4F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F6F"/>
    <w:rPr>
      <w:rFonts w:ascii="Times New Roman" w:hAnsi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B24F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4F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F6F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7562</Words>
  <Characters>4311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 Windows</dc:creator>
  <cp:keywords/>
  <dc:description/>
  <cp:lastModifiedBy>Miriam</cp:lastModifiedBy>
  <cp:revision>3</cp:revision>
  <dcterms:created xsi:type="dcterms:W3CDTF">2021-08-05T19:36:00Z</dcterms:created>
  <dcterms:modified xsi:type="dcterms:W3CDTF">2021-08-05T19:37:00Z</dcterms:modified>
</cp:coreProperties>
</file>